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0E" w:rsidRPr="00B3131C" w:rsidRDefault="00B6330E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B6330E" w:rsidRDefault="00B6330E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B6330E" w:rsidRPr="00D80C04" w:rsidRDefault="00B6330E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B6330E" w:rsidRDefault="00B6330E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B6330E" w:rsidRDefault="00B6330E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B6330E" w:rsidRDefault="00B6330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B6330E" w:rsidRDefault="00B6330E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«13»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«18»  ноября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B6330E" w:rsidRDefault="00B6330E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B6330E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B6330E" w:rsidRDefault="00B6330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B6330E" w:rsidRDefault="00B6330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B6330E" w:rsidRPr="00A27789" w:rsidRDefault="00B6330E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B6330E" w:rsidRDefault="00B6330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B6330E" w:rsidRDefault="00B6330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B6330E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13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6330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A0B99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B6330E" w:rsidRPr="00352236" w:rsidRDefault="00B6330E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B6330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A0B99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B6330E" w:rsidRPr="00352236" w:rsidRDefault="00B6330E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B6330E" w:rsidRPr="00352236" w:rsidRDefault="00B6330E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330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615DC5" w:rsidRDefault="00B6330E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4068A" w:rsidRDefault="00B6330E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4068A" w:rsidRDefault="00B6330E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4068A" w:rsidRDefault="00B6330E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B6330E" w:rsidRPr="0074068A" w:rsidRDefault="00B6330E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B6330E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A0B99" w:rsidRDefault="00B633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4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27789">
              <w:rPr>
                <w:rStyle w:val="FontStyle121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B6330E" w:rsidRPr="00AA0B99" w:rsidRDefault="00B6330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B6330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BE16A6" w:rsidRDefault="00B6330E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BE16A6" w:rsidRDefault="00B6330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003B8E" w:rsidRDefault="00B6330E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Вручение  памяток жителям  сел  в рамках 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003B8E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B6330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BE16A6" w:rsidRDefault="00B6330E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BE16A6" w:rsidRDefault="00B6330E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B6330E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A0B99" w:rsidRDefault="00B6330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5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6330E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Default="00B6330E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B6330E" w:rsidRPr="000F2915" w:rsidRDefault="00B6330E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F2915" w:rsidRDefault="00B6330E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F2915" w:rsidRDefault="00B6330E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F2915" w:rsidRDefault="00B6330E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0F2915" w:rsidRDefault="00B6330E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26F08" w:rsidRDefault="00B6330E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5E3AD9" w:rsidRDefault="00B6330E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5E3AD9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5E3AD9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5E3AD9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B6330E" w:rsidRPr="005E3AD9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0E" w:rsidRPr="00502829" w:rsidTr="00003B8E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BE16A6" w:rsidRDefault="00B6330E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обрезке нависших деревьев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0801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B6330E" w:rsidRPr="00BE16A6" w:rsidRDefault="00B6330E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BE16A6" w:rsidRDefault="00B6330E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B6330E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B6330E" w:rsidRDefault="00B633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B6330E" w:rsidRPr="00AA0B99" w:rsidRDefault="00B6330E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6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27789">
              <w:rPr>
                <w:rStyle w:val="FontStyle121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6330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352236" w:rsidRDefault="00B6330E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352236" w:rsidRDefault="00B6330E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352236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B6330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6596A" w:rsidRDefault="00B6330E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Мастер-класс для детей ко Дню Матери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6596A" w:rsidRDefault="00B6330E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Выставка рисунка. Дети рисуют маму. </w:t>
            </w:r>
            <w:r w:rsidRPr="00A659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«Спасибо, что ты есть»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B6330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6596A" w:rsidRDefault="00B6330E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Встреча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A0B99" w:rsidRDefault="00B633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7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27789">
              <w:rPr>
                <w:rStyle w:val="FontStyle121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B6330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615DC5" w:rsidRDefault="00B6330E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4068A" w:rsidRDefault="00B6330E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4068A" w:rsidRDefault="00B6330E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4068A" w:rsidRDefault="00B6330E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B6330E" w:rsidRPr="0074068A" w:rsidRDefault="00B6330E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B6330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Новогодняя Арт-Мастерская (Пушкинская карта)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A6596A" w:rsidRDefault="00B6330E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BE16A6" w:rsidRDefault="00B6330E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B6330E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766EE7" w:rsidRDefault="00B6330E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8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27789">
              <w:rPr>
                <w:rStyle w:val="FontStyle121"/>
                <w:b/>
                <w:sz w:val="24"/>
              </w:rPr>
              <w:t xml:space="preserve">  </w:t>
            </w:r>
            <w:r w:rsidRPr="00A277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27789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B6330E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000000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Default="00B633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Караоке –клуб </w:t>
            </w:r>
          </w:p>
          <w:p w:rsidR="00B6330E" w:rsidRPr="00003B8E" w:rsidRDefault="00B6330E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6330E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C61942" w:rsidRDefault="00B633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6330E" w:rsidRPr="00003B8E" w:rsidRDefault="00B6330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B6330E" w:rsidRPr="00003B8E" w:rsidRDefault="00B6330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B6330E" w:rsidRPr="00C500A9" w:rsidRDefault="00B6330E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B6330E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5705</TotalTime>
  <Pages>3</Pages>
  <Words>459</Words>
  <Characters>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204</cp:revision>
  <cp:lastPrinted>2022-02-24T13:42:00Z</cp:lastPrinted>
  <dcterms:created xsi:type="dcterms:W3CDTF">2021-12-15T06:14:00Z</dcterms:created>
  <dcterms:modified xsi:type="dcterms:W3CDTF">2023-11-09T11:47:00Z</dcterms:modified>
</cp:coreProperties>
</file>