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85" w:rsidRPr="00B3131C" w:rsidRDefault="007E258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E2585" w:rsidRDefault="007E258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E2585" w:rsidRPr="00D80C04" w:rsidRDefault="007E258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E2585" w:rsidRDefault="007E258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E2585" w:rsidRDefault="007E258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E2585" w:rsidRDefault="007E258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E2585" w:rsidRDefault="007E258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«13»  </w:t>
      </w:r>
      <w:r>
        <w:rPr>
          <w:rStyle w:val="FontStyle121"/>
          <w:rFonts w:ascii="Times New Roman" w:hAnsi="Times New Roman"/>
          <w:b/>
          <w:sz w:val="24"/>
          <w:szCs w:val="22"/>
        </w:rPr>
        <w:t>марта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7E2585" w:rsidRDefault="007E258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7E2585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E2585" w:rsidRDefault="007E25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E2585" w:rsidRDefault="007E25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E2585" w:rsidRPr="00976632" w:rsidRDefault="007E258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E2585" w:rsidRDefault="007E258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E2585" w:rsidRDefault="007E258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E2585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13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марта </w:t>
            </w:r>
            <w:r w:rsidRPr="00976632">
              <w:rPr>
                <w:rStyle w:val="FontStyle121"/>
                <w:b/>
                <w:sz w:val="24"/>
              </w:rPr>
              <w:t xml:space="preserve"> 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E258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AA0B99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E2585" w:rsidRPr="00455689" w:rsidRDefault="007E258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E258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AA0B99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E2585" w:rsidRPr="00455689" w:rsidRDefault="007E258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E2585" w:rsidRPr="00455689" w:rsidRDefault="007E258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258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9941A1" w:rsidRDefault="007E2585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граждан  ,пребывающих в запасе  информации о перспективах  военной  службы по контракту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E258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9941A1" w:rsidRDefault="007E2585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информации  об услугах   ГИС «Реестр государственных  услуг  Ростовской  области»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B3246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455689" w:rsidRDefault="007E258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E2585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AA0B99" w:rsidRDefault="007E25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14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976632">
              <w:rPr>
                <w:rStyle w:val="FontStyle121"/>
                <w:b/>
                <w:sz w:val="24"/>
              </w:rPr>
              <w:t xml:space="preserve"> 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7E2585" w:rsidRPr="00AA0B99" w:rsidRDefault="007E258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E2585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813A2B" w:rsidRDefault="007E2585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сведений в ФИАС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813A2B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E258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092D7F" w:rsidRDefault="007E2585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>Тематический час в клубе ЗОЖ «Вдохновение» «Постные блюда»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092D7F" w:rsidRDefault="007E2585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фотовыставок ,посвященным  героям –участникам  специальной  военной  операции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информационные стенды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092D7F" w:rsidRDefault="007E2585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 М.Ф.</w:t>
            </w:r>
          </w:p>
        </w:tc>
      </w:tr>
      <w:tr w:rsidR="007E2585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AA0B99" w:rsidRDefault="007E258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E2585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3E7F5C" w:rsidRDefault="007E2585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информации  в ГИС «Энергоэффективность»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7E258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813A2B" w:rsidRDefault="007E2585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 лиц, состоящих в запасе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813A2B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E258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Default="007E2585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по безопасности с учебной тревогой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92D7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E2585" w:rsidRDefault="007E25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E2585" w:rsidRPr="00AA0B99" w:rsidRDefault="007E2585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E258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Участие  в мероприятиях по  отбору   инициатив. 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Коротя Е.Н..</w:t>
            </w:r>
          </w:p>
        </w:tc>
      </w:tr>
      <w:tr w:rsidR="007E258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 населения  о возможности  получения  бесплатной  юридической  помощи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Галыгина С.А..</w:t>
            </w:r>
          </w:p>
        </w:tc>
      </w:tr>
      <w:tr w:rsidR="007E258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color w:val="000000"/>
                <w:sz w:val="24"/>
                <w:szCs w:val="24"/>
              </w:rPr>
              <w:t>Акция «Крымская весна»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AA0B99" w:rsidRDefault="007E25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7E258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59615F" w:rsidRDefault="007E2585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59615F" w:rsidRDefault="007E258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59615F" w:rsidRDefault="007E258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59615F" w:rsidRDefault="007E258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59615F" w:rsidRDefault="007E258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E258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 клубе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092D7F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7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66EE7" w:rsidRDefault="007E258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976632">
              <w:rPr>
                <w:rStyle w:val="FontStyle121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632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976632">
              <w:rPr>
                <w:rStyle w:val="FontStyle121"/>
                <w:b/>
                <w:sz w:val="24"/>
              </w:rPr>
              <w:t xml:space="preserve">  </w:t>
            </w:r>
            <w:r w:rsidRPr="0097663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7E258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120BA" w:rsidRDefault="007E258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8E651A" w:rsidRDefault="007E258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районной  спартакиаде  (  женский  волейбол)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247C95" w:rsidRDefault="007E258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247C95" w:rsidRDefault="007E2585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247C95" w:rsidRDefault="007E2585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247C95" w:rsidRDefault="007E2585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58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Default="007E258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E258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C61942" w:rsidRDefault="007E258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E2585" w:rsidRPr="0074068A" w:rsidRDefault="007E258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7E2585" w:rsidRPr="0074068A" w:rsidRDefault="007E258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7E2585" w:rsidRPr="00C500A9" w:rsidRDefault="007E258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E258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0B3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5065"/>
    <w:rsid w:val="008D6735"/>
    <w:rsid w:val="008D7356"/>
    <w:rsid w:val="008E651A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4158</TotalTime>
  <Pages>3</Pages>
  <Words>494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165</cp:revision>
  <cp:lastPrinted>2022-02-24T13:42:00Z</cp:lastPrinted>
  <dcterms:created xsi:type="dcterms:W3CDTF">2021-12-15T06:14:00Z</dcterms:created>
  <dcterms:modified xsi:type="dcterms:W3CDTF">2023-03-09T11:09:00Z</dcterms:modified>
</cp:coreProperties>
</file>