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7A1" w:rsidRPr="00B3131C" w:rsidRDefault="00F827A1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F827A1" w:rsidRDefault="00F827A1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F827A1" w:rsidRPr="00D80C04" w:rsidRDefault="00F827A1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F827A1" w:rsidRDefault="00F827A1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F827A1" w:rsidRDefault="00F827A1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F827A1" w:rsidRDefault="00F827A1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F827A1" w:rsidRDefault="00F827A1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«12»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по 17 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F827A1" w:rsidRDefault="00F827A1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F827A1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F827A1" w:rsidRDefault="00F827A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F827A1" w:rsidRDefault="00F827A1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F827A1" w:rsidRPr="00AA6260" w:rsidRDefault="00F827A1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F827A1" w:rsidRDefault="00F827A1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F827A1" w:rsidRDefault="00F827A1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F827A1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ПОНЕДЕЛЬНИК  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12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июня </w:t>
            </w:r>
            <w:r w:rsidRPr="00AA6260">
              <w:rPr>
                <w:rStyle w:val="FontStyle121"/>
                <w:b/>
                <w:sz w:val="24"/>
              </w:rPr>
              <w:t xml:space="preserve"> 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827A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Музыкальный эфир «С Днем России!»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Площадь  Центральная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827A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Концерт художественной самодеятельности, посвящённый Дню России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11:00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827A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Велопробег «Россия, вперёд»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7745B">
            <w:pPr>
              <w:tabs>
                <w:tab w:val="left" w:pos="978"/>
                <w:tab w:val="center" w:pos="1528"/>
              </w:tabs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Поливянское сельское поселение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6F4D4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827A1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AA3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Танцевальный флешмоб</w:t>
            </w:r>
          </w:p>
          <w:p w:rsidR="00F827A1" w:rsidRPr="00502829" w:rsidRDefault="00F827A1" w:rsidP="00AA36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«Я, ты, он, она – Россия дружная семья»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3435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Площадь ДК, ул. Дружбы </w:t>
            </w:r>
          </w:p>
          <w:p w:rsidR="00F827A1" w:rsidRPr="00502829" w:rsidRDefault="00F827A1" w:rsidP="004343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827A1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13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 июня </w:t>
            </w:r>
            <w:r w:rsidRPr="00AA6260">
              <w:rPr>
                <w:rStyle w:val="FontStyle121"/>
                <w:b/>
                <w:sz w:val="24"/>
              </w:rPr>
              <w:t xml:space="preserve"> 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F827A1" w:rsidRPr="00AA0B99" w:rsidRDefault="00F827A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F827A1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0A1AC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Style w:val="T1"/>
                <w:rFonts w:ascii="Times New Roman" w:hAnsi="Times New Roman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0A1AC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F827A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29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Детский киносеанс для детского лагеря «Березка» ((в рамках Дня русского языка и Пушкинского дня)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Зрительный  зал 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0D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0D64B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F827A1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сорняками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F827A1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14  июня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6260">
              <w:rPr>
                <w:rStyle w:val="FontStyle121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827A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223070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Спортивный досуг «Настольная игра-победа моя»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F827A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Style w:val="T1"/>
                <w:rFonts w:ascii="Times New Roman" w:hAnsi="Times New Roman"/>
                <w:color w:val="auto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F827A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Подготовительная  работа по предоставлению  муниципальных услуг  в сфере градостроительства через ГИСОГД РО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Администрация  Поливянского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76BA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76BA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Галыгина С.А..</w:t>
            </w:r>
          </w:p>
        </w:tc>
      </w:tr>
      <w:tr w:rsidR="00F827A1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Женсовет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02829" w:rsidRDefault="00F827A1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827A1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827A1" w:rsidRDefault="00F827A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F827A1" w:rsidRPr="00AA0B99" w:rsidRDefault="00F827A1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15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6260">
              <w:rPr>
                <w:rStyle w:val="FontStyle121"/>
                <w:b/>
                <w:sz w:val="24"/>
              </w:rPr>
              <w:t>июня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F827A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87513" w:rsidRDefault="00F827A1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 проектов  НПА об утверждении  защитных  зон кладбищ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 сельского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4C77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87513" w:rsidRDefault="00F827A1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 В.</w:t>
            </w:r>
          </w:p>
        </w:tc>
      </w:tr>
      <w:tr w:rsidR="00F827A1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87513" w:rsidRDefault="00F827A1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Разработка  плана  мероприятий  по   антикоррупционному   просвещению  молодежи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  <w:r w:rsidRPr="005875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587513" w:rsidRDefault="00F827A1" w:rsidP="00476B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7A1" w:rsidRPr="00587513" w:rsidRDefault="00F827A1" w:rsidP="00476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 В.</w:t>
            </w:r>
          </w:p>
        </w:tc>
      </w:tr>
      <w:tr w:rsidR="00F827A1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0B99" w:rsidRDefault="00F827A1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16 июня</w:t>
            </w:r>
            <w:r w:rsidRPr="00AA6260">
              <w:rPr>
                <w:rStyle w:val="FontStyle121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b/>
                <w:sz w:val="24"/>
              </w:rPr>
              <w:t xml:space="preserve"> </w:t>
            </w:r>
            <w:r w:rsidRPr="00AA6260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F827A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AA366C">
            <w:pPr>
              <w:pStyle w:val="P5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4">
              <w:rPr>
                <w:rFonts w:ascii="Times New Roman" w:hAnsi="Times New Roman" w:cs="Times New Roman"/>
                <w:sz w:val="24"/>
                <w:szCs w:val="24"/>
              </w:rPr>
              <w:t>Диско -  программа для детей</w:t>
            </w:r>
          </w:p>
          <w:p w:rsidR="00F827A1" w:rsidRPr="00B678E4" w:rsidRDefault="00F827A1" w:rsidP="00AA366C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«Весёлые ритмы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446669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F827A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Участие в Районном мероприятии ко Дню медика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3E04F8">
            <w:pPr>
              <w:tabs>
                <w:tab w:val="left" w:pos="255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3E04F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3E04F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Работники  культуры ,представители  медицины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827A1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476BA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Спортивный час «Ракеткодром»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Поливянка 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 села 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B678E4" w:rsidRDefault="00F827A1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678E4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М.Ф..</w:t>
            </w:r>
          </w:p>
        </w:tc>
      </w:tr>
      <w:tr w:rsidR="00F827A1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766EE7" w:rsidRDefault="00F827A1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 w:rsidRPr="00B678E4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17 июня</w:t>
            </w:r>
            <w:r w:rsidRPr="00B678E4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F827A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Участие в Зональном этапе Спартакиады Дона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Представители  команды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F827A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Встреча в клубе «Те, кто молоды душой». «Праздник Кукушки»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F827A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Default="00F827A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Молодёжная дискотека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F827A1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C61942" w:rsidRDefault="00F827A1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F827A1" w:rsidRPr="00AA366C" w:rsidRDefault="00F827A1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F827A1" w:rsidRPr="00AA366C" w:rsidRDefault="00F827A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F827A1" w:rsidRPr="00AA366C" w:rsidRDefault="00F827A1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F827A1" w:rsidRPr="00C500A9" w:rsidRDefault="00F827A1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F827A1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3012C"/>
    <w:rsid w:val="00030912"/>
    <w:rsid w:val="00030E54"/>
    <w:rsid w:val="00033057"/>
    <w:rsid w:val="00033567"/>
    <w:rsid w:val="00034D0C"/>
    <w:rsid w:val="000368D0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AC7"/>
    <w:rsid w:val="000A1D41"/>
    <w:rsid w:val="000B0B90"/>
    <w:rsid w:val="000B7CDB"/>
    <w:rsid w:val="000D47BA"/>
    <w:rsid w:val="000D5BDD"/>
    <w:rsid w:val="000D64B0"/>
    <w:rsid w:val="000D7615"/>
    <w:rsid w:val="000E1721"/>
    <w:rsid w:val="000E1DD9"/>
    <w:rsid w:val="000E34D0"/>
    <w:rsid w:val="000F320C"/>
    <w:rsid w:val="00103B0F"/>
    <w:rsid w:val="0010429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6BA8"/>
    <w:rsid w:val="00482C26"/>
    <w:rsid w:val="004A153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3CF6"/>
    <w:rsid w:val="006B4DC1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4730</TotalTime>
  <Pages>3</Pages>
  <Words>460</Words>
  <Characters>2622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181</cp:revision>
  <cp:lastPrinted>2022-02-24T13:42:00Z</cp:lastPrinted>
  <dcterms:created xsi:type="dcterms:W3CDTF">2021-12-15T06:14:00Z</dcterms:created>
  <dcterms:modified xsi:type="dcterms:W3CDTF">2023-06-08T12:09:00Z</dcterms:modified>
</cp:coreProperties>
</file>