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6" w:rsidRPr="00B3131C" w:rsidRDefault="00140E56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140E56" w:rsidRDefault="00140E56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140E56" w:rsidRPr="00D80C04" w:rsidRDefault="00140E56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140E56" w:rsidRDefault="00140E56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140E56" w:rsidRDefault="00140E56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140E56" w:rsidRDefault="00140E56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140E56" w:rsidRDefault="00140E56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Times New Roman" w:hAnsi="Times New Roman"/>
          <w:b/>
          <w:sz w:val="24"/>
          <w:szCs w:val="22"/>
        </w:rPr>
        <w:t xml:space="preserve">«11»  по «16» 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140E56" w:rsidRDefault="00140E56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80"/>
        <w:gridCol w:w="1208"/>
        <w:gridCol w:w="2250"/>
        <w:gridCol w:w="1762"/>
        <w:gridCol w:w="1953"/>
      </w:tblGrid>
      <w:tr w:rsidR="00140E56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140E56" w:rsidRDefault="00140E5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140E56" w:rsidRDefault="00140E5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140E56" w:rsidRPr="00CB4F78" w:rsidRDefault="00140E56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140E56" w:rsidRDefault="00140E5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140E56" w:rsidRDefault="00140E5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140E56" w:rsidTr="00766EE7">
        <w:trPr>
          <w:trHeight w:val="264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11 </w:t>
            </w:r>
            <w:r>
              <w:rPr>
                <w:rStyle w:val="FontStyle121"/>
                <w:b/>
                <w:sz w:val="24"/>
                <w:szCs w:val="22"/>
              </w:rPr>
              <w:t xml:space="preserve"> декабря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40E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A0B99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140E56" w:rsidRPr="00352236" w:rsidRDefault="00140E56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140E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A0B99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140E56" w:rsidRPr="00352236" w:rsidRDefault="00140E56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140E56" w:rsidRPr="00352236" w:rsidRDefault="00140E56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0E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615DC5" w:rsidRDefault="00140E56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видеоконференции по обеспечению правопорядка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4068A" w:rsidRDefault="00140E56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4068A" w:rsidRDefault="00140E56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Песчанокопского района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4068A" w:rsidRDefault="00140E56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B9194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140E56" w:rsidRPr="0074068A" w:rsidRDefault="00140E56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56" w:rsidRPr="00AA0B99" w:rsidTr="007D07B9">
        <w:trPr>
          <w:trHeight w:val="275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A0B99" w:rsidRDefault="00140E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12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CB4F78">
              <w:rPr>
                <w:rStyle w:val="FontStyle121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140E56" w:rsidRPr="00AA0B99" w:rsidRDefault="00140E5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140E56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352236" w:rsidRDefault="00140E56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 xml:space="preserve"> собираемости налогов сельским поселени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352236" w:rsidRDefault="00140E56" w:rsidP="00F3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352236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140E56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BE16A6" w:rsidRDefault="00140E56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BE16A6" w:rsidRDefault="00140E56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140E56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2938C4" w:rsidRDefault="00140E56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Тематический час «Мир не обойдется без меня», в рамках декады инвалидов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0F2915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2938C4" w:rsidRDefault="00140E56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Встреча с женсоветом в клубе «Волонтер», посвященная Дню волонтера.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0F2915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AA0B99" w:rsidTr="00766EE7">
        <w:tc>
          <w:tcPr>
            <w:tcW w:w="11113" w:type="dxa"/>
            <w:gridSpan w:val="8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A0B99" w:rsidRDefault="00140E5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13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40E56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BE16A6" w:rsidRDefault="00140E56" w:rsidP="00F31FEF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F31FE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6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BE16A6" w:rsidRDefault="00140E56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0F2915" w:rsidRDefault="00140E56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F6304B" w:rsidRDefault="00140E56" w:rsidP="00F31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проблем  взаимодействии органов прокуратуры и органов местного самоуправления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6596A" w:rsidRDefault="00140E56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6596A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6596A" w:rsidRDefault="00140E56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A6596A" w:rsidRDefault="00140E56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140E56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A26F08" w:rsidRDefault="00140E56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5E3AD9" w:rsidRDefault="00140E56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5E3AD9" w:rsidRDefault="00140E56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5E3AD9" w:rsidRDefault="00140E56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5E3AD9" w:rsidRDefault="00140E56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140E56" w:rsidRPr="005E3AD9" w:rsidRDefault="00140E56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56" w:rsidRPr="00502829" w:rsidTr="00D30913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BE16A6" w:rsidRDefault="00140E56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мероприятий по безопасности людей при использовании нагревательных приборов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5E3AD9" w:rsidRDefault="00140E56" w:rsidP="00EF301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5E3AD9" w:rsidRDefault="00140E56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5E3AD9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5E3AD9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140E56" w:rsidRPr="005E3AD9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56" w:rsidRPr="00AA0B99" w:rsidTr="007D07B9">
        <w:trPr>
          <w:trHeight w:val="5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40E56" w:rsidRDefault="00140E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40E56" w:rsidRPr="00AA0B99" w:rsidRDefault="00140E56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14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CB4F78">
              <w:rPr>
                <w:rStyle w:val="FontStyle121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40E5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003B8E" w:rsidRDefault="00140E56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объектов   бытового  обслуживания  на  территории Поливянского сельского поселения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003B8E" w:rsidRDefault="00140E56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140E5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2938C4" w:rsidRDefault="00140E56" w:rsidP="00F31FE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 антинаркотической  комиссии Поливянского сельского поселения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2938C4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Pr="00F6304B" w:rsidRDefault="00140E56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статистического наблюдения «1-ТОРГ(МО)»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6596A" w:rsidRDefault="00140E56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6596A" w:rsidRDefault="00140E56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6596A" w:rsidRDefault="00140E56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56" w:rsidRDefault="00140E56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140E56" w:rsidRPr="00A6596A" w:rsidRDefault="00140E56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E56" w:rsidRPr="00AA0B99" w:rsidTr="00766EE7">
        <w:trPr>
          <w:trHeight w:val="561"/>
        </w:trPr>
        <w:tc>
          <w:tcPr>
            <w:tcW w:w="11113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AA0B99" w:rsidRDefault="00140E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>15 декабря</w:t>
            </w:r>
            <w:r w:rsidRPr="00CB4F78">
              <w:rPr>
                <w:rStyle w:val="FontStyle121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140E5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615DC5" w:rsidRDefault="00140E56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 плана  мероприятий  в рамках программы «Десятилетие  детства»»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4068A" w:rsidRDefault="00140E56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4068A" w:rsidRDefault="00140E56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4068A" w:rsidRDefault="00140E56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   многодетные, семьи, попавшие в трудную  жизненную ситуацию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140E56" w:rsidRPr="0074068A" w:rsidRDefault="00140E56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40E5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F6304B" w:rsidRDefault="00140E56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 Устава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F6304B" w:rsidRDefault="00140E56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304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F6304B" w:rsidRDefault="00140E56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F6304B" w:rsidRDefault="00140E56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F6304B" w:rsidRDefault="00140E56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477BB" w:rsidRDefault="00140E56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работе сельского поселения  в сфере  молодежной политики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477BB" w:rsidRDefault="00140E56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477BB" w:rsidRDefault="00140E56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477BB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477BB" w:rsidRDefault="00140E56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AA0B99" w:rsidTr="00766EE7">
        <w:trPr>
          <w:trHeight w:val="4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766EE7" w:rsidRDefault="00140E56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>16</w:t>
            </w:r>
            <w:r w:rsidRPr="00D555AC"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55AC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D555AC">
              <w:rPr>
                <w:rStyle w:val="FontStyle121"/>
                <w:b/>
                <w:sz w:val="24"/>
                <w:szCs w:val="24"/>
              </w:rPr>
              <w:t xml:space="preserve"> 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CB4F78">
              <w:rPr>
                <w:rStyle w:val="FontStyle121"/>
                <w:b/>
                <w:sz w:val="24"/>
              </w:rPr>
              <w:t xml:space="preserve">  </w:t>
            </w:r>
            <w:r w:rsidRPr="00CB4F7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CB4F78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140E56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Default="00140E5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2938C4" w:rsidRDefault="00140E56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E56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C61942" w:rsidRDefault="00140E5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E56" w:rsidRPr="00003B8E" w:rsidRDefault="00140E5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140E56" w:rsidRPr="00003B8E" w:rsidRDefault="00140E5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140E56" w:rsidRPr="00C500A9" w:rsidRDefault="00140E56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140E56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477BB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A77EC"/>
    <w:rsid w:val="000B0B90"/>
    <w:rsid w:val="000B1739"/>
    <w:rsid w:val="000B3B93"/>
    <w:rsid w:val="000B66AD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0E56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2A95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38C4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3730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45DBF"/>
    <w:rsid w:val="003501FA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374D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85682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3ABD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5797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0B2D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C151A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2F90"/>
    <w:rsid w:val="00926E3B"/>
    <w:rsid w:val="009272A6"/>
    <w:rsid w:val="00930CF4"/>
    <w:rsid w:val="00931DB4"/>
    <w:rsid w:val="00933A84"/>
    <w:rsid w:val="009410AA"/>
    <w:rsid w:val="0094147E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0EC8"/>
    <w:rsid w:val="009F389D"/>
    <w:rsid w:val="009F7FE8"/>
    <w:rsid w:val="00A0064A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3F0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69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AF9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1940"/>
    <w:rsid w:val="00B97997"/>
    <w:rsid w:val="00BA01E5"/>
    <w:rsid w:val="00BA1456"/>
    <w:rsid w:val="00BA2277"/>
    <w:rsid w:val="00BA4228"/>
    <w:rsid w:val="00BA631D"/>
    <w:rsid w:val="00BA6A04"/>
    <w:rsid w:val="00BA747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1F9F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4F78"/>
    <w:rsid w:val="00CB784D"/>
    <w:rsid w:val="00CC2151"/>
    <w:rsid w:val="00CD02DD"/>
    <w:rsid w:val="00CD04F9"/>
    <w:rsid w:val="00CD0584"/>
    <w:rsid w:val="00CD0E4C"/>
    <w:rsid w:val="00CD22A2"/>
    <w:rsid w:val="00CD3135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0913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55AC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3010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1F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04B"/>
    <w:rsid w:val="00F632E1"/>
    <w:rsid w:val="00F65C48"/>
    <w:rsid w:val="00F674C8"/>
    <w:rsid w:val="00F67C5D"/>
    <w:rsid w:val="00F705B4"/>
    <w:rsid w:val="00F7097C"/>
    <w:rsid w:val="00F710B0"/>
    <w:rsid w:val="00F72B8A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3833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5961</TotalTime>
  <Pages>3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211</cp:revision>
  <cp:lastPrinted>2022-02-24T13:42:00Z</cp:lastPrinted>
  <dcterms:created xsi:type="dcterms:W3CDTF">2021-12-15T06:14:00Z</dcterms:created>
  <dcterms:modified xsi:type="dcterms:W3CDTF">2023-12-07T13:30:00Z</dcterms:modified>
</cp:coreProperties>
</file>