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5" w:rsidRPr="00B3131C" w:rsidRDefault="004143F5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4143F5" w:rsidRDefault="004143F5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4143F5" w:rsidRPr="00D80C04" w:rsidRDefault="004143F5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4143F5" w:rsidRDefault="004143F5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4143F5" w:rsidRDefault="004143F5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4143F5" w:rsidRDefault="004143F5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4143F5" w:rsidRDefault="004143F5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«11»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по «16»  сентября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4143F5" w:rsidRDefault="004143F5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4143F5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4143F5" w:rsidRDefault="004143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4143F5" w:rsidRDefault="004143F5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4143F5" w:rsidRPr="006F7DC8" w:rsidRDefault="004143F5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4143F5" w:rsidRDefault="004143F5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4143F5" w:rsidRDefault="004143F5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4143F5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04 сентября </w:t>
            </w:r>
            <w:r w:rsidRPr="006F7DC8">
              <w:rPr>
                <w:rStyle w:val="FontStyle121"/>
                <w:b/>
                <w:sz w:val="24"/>
              </w:rPr>
              <w:t xml:space="preserve"> 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143F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0B99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4143F5" w:rsidRPr="00352236" w:rsidRDefault="004143F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4143F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0B99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4143F5" w:rsidRPr="00352236" w:rsidRDefault="004143F5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4143F5" w:rsidRPr="00352236" w:rsidRDefault="004143F5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4143F5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 с сорной  растительностью, в том числе с амброзией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4143F5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0B99" w:rsidRDefault="004143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12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 сентября </w:t>
            </w:r>
            <w:r w:rsidRPr="006F7DC8">
              <w:rPr>
                <w:rStyle w:val="FontStyle121"/>
                <w:b/>
                <w:sz w:val="24"/>
              </w:rPr>
              <w:t xml:space="preserve"> 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4143F5" w:rsidRPr="00AA0B99" w:rsidRDefault="004143F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4143F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Игровая программа «День открытых дверей в ДК»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Встреча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  <w:p w:rsidR="004143F5" w:rsidRPr="00B13B0F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3F5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0B99" w:rsidRDefault="004143F5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13 сентября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F7DC8">
              <w:rPr>
                <w:rStyle w:val="FontStyle121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143F5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Default="004143F5" w:rsidP="006C2592">
            <w:pPr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  <w:p w:rsidR="004143F5" w:rsidRPr="000F2915" w:rsidRDefault="004143F5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0F2915" w:rsidRDefault="004143F5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0F2915" w:rsidRDefault="004143F5" w:rsidP="005B1C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0F2915" w:rsidRDefault="004143F5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0F2915" w:rsidRDefault="004143F5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A80F6B" w:rsidRDefault="004143F5" w:rsidP="00922B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Тематическая беседа  «Спорт залог здоровья»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80F6B" w:rsidRDefault="004143F5" w:rsidP="005B1C07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80F6B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80F6B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A80F6B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502829" w:rsidTr="006F29FA">
        <w:trPr>
          <w:trHeight w:val="251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A26F08" w:rsidRDefault="004143F5" w:rsidP="00FB6CDD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5E3AD9" w:rsidRDefault="004143F5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5E3AD9" w:rsidRDefault="004143F5" w:rsidP="00FB6C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5E3AD9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5E3AD9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4143F5" w:rsidRPr="005E3AD9" w:rsidRDefault="004143F5" w:rsidP="00FB6CD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3F5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4143F5" w:rsidRDefault="004143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4143F5" w:rsidRPr="00AA0B99" w:rsidRDefault="004143F5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6F7DC8">
              <w:rPr>
                <w:rStyle w:val="FontStyle121"/>
                <w:b/>
                <w:sz w:val="24"/>
              </w:rPr>
              <w:t xml:space="preserve">сентября 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4143F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615DC5" w:rsidRDefault="004143F5" w:rsidP="005B1C0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работы по присвоению  адресов  объектам  адресации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74068A" w:rsidRDefault="004143F5" w:rsidP="005B1C07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74068A" w:rsidRDefault="004143F5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74068A" w:rsidRDefault="004143F5" w:rsidP="005B1C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Default="004143F5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4143F5" w:rsidRPr="0074068A" w:rsidRDefault="004143F5" w:rsidP="005B1C07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4143F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352236" w:rsidRDefault="004143F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общественности  по  организации контактной  службе  в рядах  РА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52236" w:rsidRDefault="004143F5" w:rsidP="00DA30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352236" w:rsidRDefault="004143F5" w:rsidP="00DA3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4143F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Default="004143F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2C2A">
              <w:rPr>
                <w:rFonts w:ascii="Times New Roman" w:hAnsi="Times New Roman"/>
                <w:sz w:val="28"/>
                <w:szCs w:val="28"/>
              </w:rPr>
              <w:t>Творческая мастерская «Умелые ручки» вяжем, вышиваем и алмазная мазайка.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302C2A" w:rsidRDefault="004143F5" w:rsidP="00A80F6B">
            <w:pPr>
              <w:pStyle w:val="P5"/>
              <w:rPr>
                <w:rStyle w:val="T1"/>
                <w:rFonts w:ascii="Times New Roman" w:hAnsi="Times New Roman"/>
              </w:rPr>
            </w:pPr>
            <w:r w:rsidRPr="00302C2A">
              <w:rPr>
                <w:rStyle w:val="T1"/>
                <w:rFonts w:ascii="Times New Roman" w:hAnsi="Times New Roman"/>
              </w:rPr>
              <w:t>14-00</w:t>
            </w:r>
          </w:p>
          <w:p w:rsidR="004143F5" w:rsidRDefault="004143F5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80F6B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80F6B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A80F6B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F6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A80F6B">
            <w:pPr>
              <w:pStyle w:val="P5"/>
              <w:rPr>
                <w:rStyle w:val="T1"/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В  течении  недели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B13B0F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3F5" w:rsidRPr="00B13B0F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B0F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0B99" w:rsidRDefault="004143F5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15  сентября</w:t>
            </w:r>
            <w:r w:rsidRPr="006F7DC8">
              <w:rPr>
                <w:rStyle w:val="FontStyle121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b/>
                <w:sz w:val="24"/>
              </w:rPr>
              <w:t xml:space="preserve"> </w:t>
            </w:r>
            <w:r w:rsidRPr="006F7DC8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4143F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E42A19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Дискотека «Звук поставим на всю»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766EE7" w:rsidRDefault="004143F5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16  сентября</w:t>
            </w:r>
            <w:r w:rsidRPr="006F7DC8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4143F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E964AE">
            <w:pPr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Своп –акция «Поменяй ненужное»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E964AE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Default="004143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F36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Спортивный час</w:t>
            </w:r>
          </w:p>
          <w:p w:rsidR="004143F5" w:rsidRPr="00F36F7E" w:rsidRDefault="004143F5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«Кросс нации»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F36F7E" w:rsidRDefault="004143F5" w:rsidP="00922B6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F7E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4143F5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C61942" w:rsidRDefault="004143F5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366C" w:rsidRDefault="004143F5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366C" w:rsidRDefault="004143F5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366C" w:rsidRDefault="004143F5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Общественные  места</w:t>
            </w: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366C" w:rsidRDefault="004143F5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4143F5" w:rsidRPr="00AA366C" w:rsidRDefault="004143F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4143F5" w:rsidRPr="00AA366C" w:rsidRDefault="004143F5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4143F5" w:rsidRPr="00C500A9" w:rsidRDefault="004143F5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4143F5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52D9A"/>
    <w:rsid w:val="000541CF"/>
    <w:rsid w:val="00057671"/>
    <w:rsid w:val="00060588"/>
    <w:rsid w:val="000627F8"/>
    <w:rsid w:val="000736E1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9368D"/>
    <w:rsid w:val="00494CED"/>
    <w:rsid w:val="004A153C"/>
    <w:rsid w:val="004A218C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2CA8"/>
    <w:rsid w:val="00A26F08"/>
    <w:rsid w:val="00A27228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3582"/>
    <w:rsid w:val="00B13B0F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31D"/>
    <w:rsid w:val="00BA6A04"/>
    <w:rsid w:val="00BB1274"/>
    <w:rsid w:val="00BB5EEE"/>
    <w:rsid w:val="00BB7BF9"/>
    <w:rsid w:val="00BC3845"/>
    <w:rsid w:val="00BC47FE"/>
    <w:rsid w:val="00BC48B3"/>
    <w:rsid w:val="00BD2E69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9685C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42A19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1FEA"/>
    <w:rsid w:val="00EF58F3"/>
    <w:rsid w:val="00EF649B"/>
    <w:rsid w:val="00EF7274"/>
    <w:rsid w:val="00EF7B2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76B83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793D"/>
    <w:rsid w:val="00FE27AA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5551</TotalTime>
  <Pages>3</Pages>
  <Words>423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196</cp:revision>
  <cp:lastPrinted>2022-02-24T13:42:00Z</cp:lastPrinted>
  <dcterms:created xsi:type="dcterms:W3CDTF">2021-12-15T06:14:00Z</dcterms:created>
  <dcterms:modified xsi:type="dcterms:W3CDTF">2023-09-06T11:46:00Z</dcterms:modified>
</cp:coreProperties>
</file>