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41D" w:rsidRPr="00B3131C" w:rsidRDefault="00CB141D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CB141D" w:rsidRDefault="00CB141D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" w:hAnsi="XO Thames"/>
          <w:sz w:val="24"/>
        </w:rPr>
        <w:t xml:space="preserve"> Глава Администрации </w:t>
      </w:r>
      <w:r>
        <w:rPr>
          <w:rFonts w:ascii="XO Thames" w:hAnsi="XO Thames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CB141D" w:rsidRPr="00D80C04" w:rsidRDefault="00CB141D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CB141D" w:rsidRDefault="00CB141D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CB141D" w:rsidRDefault="00CB141D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CB141D" w:rsidRDefault="00CB141D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CB141D" w:rsidRDefault="00CB141D">
      <w:pPr>
        <w:spacing w:after="0" w:line="240" w:lineRule="auto"/>
        <w:jc w:val="center"/>
        <w:rPr>
          <w:rStyle w:val="FontStyle121"/>
          <w:rFonts w:ascii="XO Thames" w:hAnsi="XO Thames"/>
          <w:b/>
          <w:sz w:val="24"/>
          <w:szCs w:val="22"/>
        </w:rPr>
      </w:pPr>
      <w:r>
        <w:rPr>
          <w:rFonts w:ascii="XO Thames" w:hAnsi="XO Thames"/>
          <w:b/>
          <w:sz w:val="24"/>
        </w:rPr>
        <w:t>План мероприятий на неделю</w:t>
      </w:r>
      <w:r>
        <w:rPr>
          <w:rFonts w:ascii="XO Thames" w:hAnsi="XO Thames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" w:hAnsi="XO Thames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 xml:space="preserve">«10»    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</w:t>
      </w:r>
      <w:r>
        <w:rPr>
          <w:rStyle w:val="FontStyle121"/>
          <w:rFonts w:ascii="XO Thames" w:hAnsi="XO Thames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13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мая 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 </w:t>
      </w:r>
      <w:smartTag w:uri="urn:schemas-microsoft-com:office:smarttags" w:element="metricconverter">
        <w:smartTagPr>
          <w:attr w:name="ProductID" w:val="2023 г"/>
        </w:smartTagPr>
        <w:r>
          <w:rPr>
            <w:rStyle w:val="FontStyle121"/>
            <w:rFonts w:ascii="XO Thames" w:hAnsi="XO Thames"/>
            <w:b/>
            <w:sz w:val="24"/>
            <w:szCs w:val="22"/>
          </w:rPr>
          <w:t>2023 г</w:t>
        </w:r>
      </w:smartTag>
    </w:p>
    <w:p w:rsidR="00CB141D" w:rsidRDefault="00CB141D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359"/>
        <w:gridCol w:w="1388"/>
        <w:gridCol w:w="2250"/>
        <w:gridCol w:w="1762"/>
        <w:gridCol w:w="1953"/>
      </w:tblGrid>
      <w:tr w:rsidR="00CB141D" w:rsidTr="00766EE7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Default="00CB141D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1A3FBE">
              <w:rPr>
                <w:rStyle w:val="FontStyle121"/>
                <w:rFonts w:ascii="XO Thames" w:hAnsi="XO Thames"/>
                <w:b/>
                <w:sz w:val="24"/>
              </w:rPr>
              <w:t>№</w:t>
            </w:r>
          </w:p>
          <w:p w:rsidR="00CB141D" w:rsidRDefault="00CB141D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п/</w:t>
            </w:r>
          </w:p>
          <w:p w:rsidR="00CB141D" w:rsidRDefault="00CB141D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" w:hAnsi="XO Thames"/>
                <w:b/>
              </w:rPr>
              <w:t>п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Default="00CB141D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1A3FBE">
              <w:rPr>
                <w:rStyle w:val="FontStyle121"/>
                <w:rFonts w:ascii="XO Thames" w:hAnsi="XO Thames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" w:hAnsi="XO Thames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Default="00CB141D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1A3FBE">
              <w:rPr>
                <w:rStyle w:val="FontStyle121"/>
                <w:rFonts w:ascii="XO Thames" w:hAnsi="XO Thames"/>
                <w:b/>
                <w:sz w:val="24"/>
              </w:rPr>
              <w:t>Дата и время</w:t>
            </w:r>
          </w:p>
          <w:p w:rsidR="00CB141D" w:rsidRPr="001A3FBE" w:rsidRDefault="00CB141D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Default="00CB141D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1A3FBE">
              <w:rPr>
                <w:rStyle w:val="FontStyle121"/>
                <w:rFonts w:ascii="XO Thames" w:hAnsi="XO Thames"/>
                <w:b/>
                <w:sz w:val="24"/>
              </w:rPr>
              <w:t>Место</w:t>
            </w:r>
          </w:p>
          <w:p w:rsidR="00CB141D" w:rsidRDefault="00CB141D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1A3FBE">
              <w:rPr>
                <w:rStyle w:val="FontStyle121"/>
                <w:rFonts w:ascii="XO Thames" w:hAnsi="XO Thames"/>
                <w:b/>
                <w:sz w:val="24"/>
              </w:rPr>
              <w:t>проведения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Default="00CB141D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1A3FBE">
              <w:rPr>
                <w:rStyle w:val="FontStyle121"/>
                <w:rFonts w:ascii="XO Thames" w:hAnsi="XO Thames"/>
                <w:b/>
                <w:sz w:val="24"/>
              </w:rPr>
              <w:t>Категория</w:t>
            </w:r>
          </w:p>
          <w:p w:rsidR="00CB141D" w:rsidRDefault="00CB141D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1A3FBE">
              <w:rPr>
                <w:rStyle w:val="FontStyle121"/>
                <w:rFonts w:ascii="XO Thames" w:hAnsi="XO Thames"/>
                <w:b/>
                <w:sz w:val="24"/>
              </w:rPr>
              <w:t>приглашенных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Default="00CB141D">
            <w:pPr>
              <w:spacing w:line="240" w:lineRule="auto"/>
              <w:jc w:val="center"/>
              <w:rPr>
                <w:rFonts w:ascii="XO Thames" w:hAnsi="XO Thames"/>
                <w:b/>
                <w:sz w:val="24"/>
              </w:rPr>
            </w:pPr>
            <w:r>
              <w:rPr>
                <w:rFonts w:ascii="XO Thames" w:hAnsi="XO Thames"/>
                <w:b/>
                <w:sz w:val="24"/>
              </w:rPr>
              <w:t xml:space="preserve">Ответственный за проведение </w:t>
            </w:r>
          </w:p>
        </w:tc>
      </w:tr>
      <w:tr w:rsidR="00CB141D" w:rsidRPr="00AA0B99" w:rsidTr="00766EE7">
        <w:tc>
          <w:tcPr>
            <w:tcW w:w="1111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AA0B99" w:rsidRDefault="00CB141D" w:rsidP="005100EA">
            <w:pPr>
              <w:pStyle w:val="Style6"/>
              <w:widowControl/>
              <w:ind w:right="-120"/>
              <w:jc w:val="center"/>
              <w:rPr>
                <w:color w:val="FF0000"/>
                <w:szCs w:val="24"/>
              </w:rPr>
            </w:pPr>
            <w:bookmarkStart w:id="3" w:name="__DdeLink__310_4013661507"/>
            <w:r w:rsidRPr="00AA0B99">
              <w:rPr>
                <w:rStyle w:val="FontStyle121"/>
                <w:b/>
                <w:sz w:val="24"/>
                <w:szCs w:val="24"/>
              </w:rPr>
              <w:t>СРЕДА</w:t>
            </w:r>
            <w:bookmarkEnd w:id="3"/>
            <w:r>
              <w:rPr>
                <w:rStyle w:val="FontStyle121"/>
                <w:b/>
                <w:sz w:val="24"/>
                <w:szCs w:val="24"/>
              </w:rPr>
              <w:t xml:space="preserve"> 10 МАЯ</w:t>
            </w:r>
            <w:r w:rsidRPr="001A3FBE">
              <w:rPr>
                <w:rStyle w:val="FontStyle121"/>
                <w:b/>
                <w:sz w:val="24"/>
              </w:rPr>
              <w:t xml:space="preserve"> </w:t>
            </w:r>
            <w:r w:rsidRPr="001A3FBE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1A3FBE">
              <w:rPr>
                <w:rStyle w:val="FontStyle121"/>
                <w:b/>
                <w:sz w:val="24"/>
              </w:rPr>
              <w:t xml:space="preserve"> </w:t>
            </w:r>
            <w:r w:rsidRPr="001A3FBE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CB141D" w:rsidRPr="00AA0B99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Default="00CB141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41D" w:rsidRPr="00455689" w:rsidRDefault="00CB141D" w:rsidP="009B0CB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Планёрн</w:t>
            </w:r>
            <w:r>
              <w:rPr>
                <w:rFonts w:ascii="Times New Roman" w:hAnsi="Times New Roman"/>
                <w:sz w:val="24"/>
                <w:szCs w:val="24"/>
              </w:rPr>
              <w:t>ое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совещани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455689">
              <w:rPr>
                <w:rFonts w:ascii="Times New Roman" w:hAnsi="Times New Roman"/>
                <w:sz w:val="24"/>
                <w:szCs w:val="24"/>
              </w:rPr>
              <w:t xml:space="preserve"> главы Администрации Поливянского  сельского поселения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455689" w:rsidRDefault="00CB141D" w:rsidP="009B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455689" w:rsidRDefault="00CB141D" w:rsidP="009B0CB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  <w:p w:rsidR="00CB141D" w:rsidRPr="00455689" w:rsidRDefault="00CB141D" w:rsidP="009B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  <w:u w:val="single"/>
              </w:rPr>
              <w:t>(каб Главы)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455689" w:rsidRDefault="00CB141D" w:rsidP="009B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Сотрудники Администрации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41D" w:rsidRPr="00455689" w:rsidRDefault="00CB141D" w:rsidP="009B0CB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Балык А.В.</w:t>
            </w:r>
          </w:p>
        </w:tc>
      </w:tr>
      <w:tr w:rsidR="00CB141D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Default="00CB141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41D" w:rsidRPr="003E7F5C" w:rsidRDefault="00CB141D" w:rsidP="009B0CBE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Информирование сельхозтоваропроизводителей о требованиях  пожароопасного  периода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813A2B" w:rsidRDefault="00CB141D" w:rsidP="009B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недели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813A2B" w:rsidRDefault="00CB141D" w:rsidP="009B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5689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813A2B" w:rsidRDefault="00CB141D" w:rsidP="009B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поселения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41D" w:rsidRPr="00813A2B" w:rsidRDefault="00CB141D" w:rsidP="009B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CB141D" w:rsidRPr="00DE46E8" w:rsidTr="0074068A">
        <w:trPr>
          <w:trHeight w:val="1364"/>
        </w:trPr>
        <w:tc>
          <w:tcPr>
            <w:tcW w:w="340" w:type="dxa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Default="00CB141D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41D" w:rsidRDefault="00CB141D" w:rsidP="00E509AA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 многодетных  семей , семей  стоящих  на учете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Default="00CB141D" w:rsidP="00E509AA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Default="00CB141D" w:rsidP="00E50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С. Поливянка </w:t>
            </w:r>
          </w:p>
          <w:p w:rsidR="00CB141D" w:rsidRDefault="00CB141D" w:rsidP="00E509A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 Николаевка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615DC5" w:rsidRDefault="00CB141D" w:rsidP="00E50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села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41D" w:rsidRDefault="00CB141D" w:rsidP="00E50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 Н.В.</w:t>
            </w:r>
          </w:p>
          <w:p w:rsidR="00CB141D" w:rsidRDefault="00CB141D" w:rsidP="00E509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CB141D" w:rsidRPr="00AA0B99" w:rsidTr="007D07B9">
        <w:trPr>
          <w:trHeight w:val="5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AA0B99" w:rsidRDefault="00CB141D" w:rsidP="00B75870">
            <w:pPr>
              <w:pStyle w:val="Style6"/>
              <w:widowControl/>
              <w:ind w:right="-120"/>
              <w:rPr>
                <w:b/>
                <w:color w:val="FF0000"/>
                <w:szCs w:val="24"/>
              </w:rPr>
            </w:pPr>
            <w:r>
              <w:rPr>
                <w:rStyle w:val="FontStyle121"/>
                <w:b/>
                <w:sz w:val="24"/>
                <w:szCs w:val="24"/>
              </w:rPr>
              <w:t xml:space="preserve">                                             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ЧЕТВЕРГ </w:t>
            </w:r>
            <w:r>
              <w:rPr>
                <w:rStyle w:val="FontStyle121"/>
                <w:b/>
                <w:sz w:val="24"/>
                <w:szCs w:val="24"/>
              </w:rPr>
              <w:t>11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A3FBE">
              <w:rPr>
                <w:rStyle w:val="FontStyle121"/>
                <w:b/>
                <w:sz w:val="24"/>
              </w:rPr>
              <w:t xml:space="preserve"> </w:t>
            </w:r>
            <w:r w:rsidRPr="001A3FBE">
              <w:rPr>
                <w:rStyle w:val="FontStyle121"/>
                <w:rFonts w:ascii="XO Thames" w:hAnsi="XO Thames"/>
                <w:b/>
                <w:sz w:val="24"/>
              </w:rPr>
              <w:t xml:space="preserve">МАЯ </w:t>
            </w:r>
            <w:r w:rsidRPr="001A3FBE">
              <w:rPr>
                <w:rStyle w:val="FontStyle121"/>
                <w:b/>
                <w:sz w:val="24"/>
              </w:rPr>
              <w:t xml:space="preserve"> </w:t>
            </w:r>
            <w:r w:rsidRPr="001A3FBE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CB141D" w:rsidRPr="00813A2B" w:rsidTr="00B75870">
        <w:trPr>
          <w:trHeight w:val="931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Default="00CB141D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41D" w:rsidRPr="009941A1" w:rsidRDefault="00CB141D" w:rsidP="009B0C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 НПА в соответствии  с изменениями  федерального  и областного законодательства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74068A" w:rsidRDefault="00CB141D" w:rsidP="009B0CBE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74068A" w:rsidRDefault="00CB141D" w:rsidP="009B0C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455689" w:rsidRDefault="00CB141D" w:rsidP="009B0CB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41D" w:rsidRPr="00455689" w:rsidRDefault="00CB141D" w:rsidP="009B0CB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CB141D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Default="00CB141D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41D" w:rsidRPr="00615DC5" w:rsidRDefault="00CB141D" w:rsidP="009B0CBE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Освещение  деятельности  ОМС в социальных сетях 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74068A" w:rsidRDefault="00CB141D" w:rsidP="009B0CBE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74068A" w:rsidRDefault="00CB141D" w:rsidP="009B0C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615DC5" w:rsidRDefault="00CB141D" w:rsidP="009B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41D" w:rsidRPr="00615DC5" w:rsidRDefault="00CB141D" w:rsidP="009B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Семенченко В.А.</w:t>
            </w:r>
          </w:p>
        </w:tc>
      </w:tr>
      <w:tr w:rsidR="00CB141D" w:rsidRPr="00813A2B" w:rsidTr="00766EE7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Default="00CB141D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41D" w:rsidRPr="00615DC5" w:rsidRDefault="00CB141D" w:rsidP="009B0CBE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 разъяснительная  работа  по  подбору  граждан на контрактную  службу в  Вооруженных силах  РФ</w:t>
            </w:r>
          </w:p>
        </w:tc>
        <w:tc>
          <w:tcPr>
            <w:tcW w:w="1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74068A" w:rsidRDefault="00CB141D" w:rsidP="009B0CBE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74068A" w:rsidRDefault="00CB141D" w:rsidP="009B0C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615DC5" w:rsidRDefault="00CB141D" w:rsidP="009B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поселения  </w:t>
            </w:r>
          </w:p>
        </w:tc>
        <w:tc>
          <w:tcPr>
            <w:tcW w:w="1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141D" w:rsidRPr="00615DC5" w:rsidRDefault="00CB141D" w:rsidP="009B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CB141D" w:rsidRPr="00AA0B99" w:rsidTr="00766EE7">
        <w:trPr>
          <w:trHeight w:val="561"/>
        </w:trPr>
        <w:tc>
          <w:tcPr>
            <w:tcW w:w="1111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AA0B99" w:rsidRDefault="00CB141D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b/>
                <w:sz w:val="24"/>
                <w:szCs w:val="24"/>
              </w:rPr>
            </w:pPr>
            <w:bookmarkStart w:id="4" w:name="__DdeLink__560_3183256078"/>
            <w:bookmarkStart w:id="5" w:name="__DdeLink__842_4005755435"/>
            <w:r w:rsidRPr="00AA0B99">
              <w:rPr>
                <w:rStyle w:val="FontStyle121"/>
                <w:b/>
                <w:sz w:val="24"/>
                <w:szCs w:val="24"/>
              </w:rPr>
              <w:t>ПЯТНИЦА</w:t>
            </w:r>
            <w:r>
              <w:rPr>
                <w:rStyle w:val="FontStyle121"/>
                <w:b/>
                <w:sz w:val="24"/>
                <w:szCs w:val="24"/>
              </w:rPr>
              <w:t xml:space="preserve"> 12 МАЯ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A3FBE">
              <w:rPr>
                <w:rStyle w:val="FontStyle121"/>
                <w:b/>
                <w:sz w:val="24"/>
              </w:rPr>
              <w:t xml:space="preserve"> </w:t>
            </w:r>
            <w:r w:rsidRPr="001A3FBE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1A3FBE">
              <w:rPr>
                <w:rStyle w:val="FontStyle121"/>
                <w:b/>
                <w:sz w:val="24"/>
              </w:rPr>
              <w:t xml:space="preserve"> </w:t>
            </w:r>
            <w:r w:rsidRPr="001A3FBE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  <w:bookmarkEnd w:id="4"/>
            <w:bookmarkEnd w:id="5"/>
          </w:p>
        </w:tc>
      </w:tr>
      <w:tr w:rsidR="00CB141D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Default="00CB141D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615DC5" w:rsidRDefault="00CB141D" w:rsidP="009B0CBE">
            <w:pPr>
              <w:pStyle w:val="P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Актуализация  кадастровых номеров объектов недвижимости в Государственном  адресном  реестре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74068A" w:rsidRDefault="00CB141D" w:rsidP="009B0CBE">
            <w:pPr>
              <w:tabs>
                <w:tab w:val="left" w:pos="25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 дня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74068A" w:rsidRDefault="00CB141D" w:rsidP="009B0C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 Поливянского сельского поселения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615DC5" w:rsidRDefault="00CB141D" w:rsidP="009B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615DC5" w:rsidRDefault="00CB141D" w:rsidP="009B0C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CB141D" w:rsidRPr="00AA0B99" w:rsidTr="00766EE7">
        <w:trPr>
          <w:trHeight w:val="1217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Default="00CB141D" w:rsidP="0087507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F82B43" w:rsidRDefault="00CB141D" w:rsidP="003E04F8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Молодежный вечер  отдыха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F82B43" w:rsidRDefault="00CB141D" w:rsidP="003E04F8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F82B43" w:rsidRDefault="00CB141D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Зрительный зал ДК села Поливянка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F82B43" w:rsidRDefault="00CB141D" w:rsidP="003E04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F82B43" w:rsidRDefault="00CB141D" w:rsidP="003E04F8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2B43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CB141D" w:rsidRPr="00AA0B99" w:rsidTr="00766EE7">
        <w:trPr>
          <w:trHeight w:val="413"/>
        </w:trPr>
        <w:tc>
          <w:tcPr>
            <w:tcW w:w="1111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766EE7" w:rsidRDefault="00CB141D" w:rsidP="00661A4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7">
              <w:rPr>
                <w:rFonts w:ascii="Times New Roman" w:hAnsi="Times New Roman"/>
                <w:b/>
                <w:sz w:val="24"/>
                <w:szCs w:val="24"/>
              </w:rPr>
              <w:t xml:space="preserve">СУББОТА </w:t>
            </w:r>
            <w:r>
              <w:rPr>
                <w:rStyle w:val="FontStyle121"/>
                <w:b/>
                <w:sz w:val="24"/>
                <w:szCs w:val="24"/>
              </w:rPr>
              <w:t>13</w:t>
            </w:r>
            <w:r w:rsidRPr="00AA0B99">
              <w:rPr>
                <w:rStyle w:val="FontStyle121"/>
                <w:b/>
                <w:sz w:val="24"/>
                <w:szCs w:val="24"/>
              </w:rPr>
              <w:t xml:space="preserve"> </w:t>
            </w:r>
            <w:r w:rsidRPr="001A3FBE">
              <w:rPr>
                <w:rStyle w:val="FontStyle121"/>
                <w:b/>
                <w:sz w:val="24"/>
              </w:rPr>
              <w:t xml:space="preserve"> </w:t>
            </w:r>
            <w:r w:rsidRPr="001A3FBE">
              <w:rPr>
                <w:rStyle w:val="FontStyle121"/>
                <w:rFonts w:ascii="XO Thames" w:hAnsi="XO Thames"/>
                <w:b/>
                <w:sz w:val="24"/>
              </w:rPr>
              <w:t xml:space="preserve">МАЯ </w:t>
            </w:r>
            <w:r w:rsidRPr="001A3FBE">
              <w:rPr>
                <w:rStyle w:val="FontStyle121"/>
                <w:b/>
                <w:sz w:val="24"/>
              </w:rPr>
              <w:t xml:space="preserve"> </w:t>
            </w:r>
            <w:r w:rsidRPr="001A3FBE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766EE7">
              <w:rPr>
                <w:rStyle w:val="FontStyle121"/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3FBE">
              <w:rPr>
                <w:rStyle w:val="FontStyle121"/>
                <w:rFonts w:ascii="Times New Roman" w:hAnsi="Times New Roman"/>
                <w:b/>
                <w:sz w:val="24"/>
              </w:rPr>
              <w:t xml:space="preserve"> </w:t>
            </w:r>
            <w:r w:rsidRPr="001A3FBE">
              <w:rPr>
                <w:rStyle w:val="FontStyle121"/>
                <w:b/>
                <w:sz w:val="24"/>
              </w:rPr>
              <w:t xml:space="preserve"> </w:t>
            </w:r>
            <w:r w:rsidRPr="001A3FBE">
              <w:rPr>
                <w:rStyle w:val="FontStyle121"/>
                <w:rFonts w:ascii="XO Thames" w:hAnsi="XO Thames"/>
                <w:b/>
                <w:sz w:val="24"/>
              </w:rPr>
              <w:t xml:space="preserve"> 2023 года</w:t>
            </w:r>
          </w:p>
        </w:tc>
      </w:tr>
      <w:tr w:rsidR="00CB141D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Default="00CB141D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FA3648" w:rsidRDefault="00CB141D" w:rsidP="00BE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Сдача  норм ГТО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1B4BD4" w:rsidRDefault="00CB141D" w:rsidP="00B229BD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FA3648" w:rsidRDefault="00CB141D" w:rsidP="00BE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Песчанокопское 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FA3648" w:rsidRDefault="00CB141D" w:rsidP="00BE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FA3648" w:rsidRDefault="00CB141D" w:rsidP="00BE37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Балык  А.В.</w:t>
            </w:r>
          </w:p>
        </w:tc>
      </w:tr>
      <w:tr w:rsidR="00CB141D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Default="00CB141D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1B4BD4" w:rsidRDefault="00CB141D" w:rsidP="00D3386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 в клубе  «Караоке клуб «звезда»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1B4BD4" w:rsidRDefault="00CB141D" w:rsidP="000A1ED5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1B4BD4" w:rsidRDefault="00CB141D" w:rsidP="00F84E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 xml:space="preserve">Танцевальный   </w:t>
            </w:r>
          </w:p>
          <w:p w:rsidR="00CB141D" w:rsidRPr="001B4BD4" w:rsidRDefault="00CB141D" w:rsidP="00F8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 xml:space="preserve">          зал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1B4BD4" w:rsidRDefault="00CB141D" w:rsidP="00F84EF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1B4BD4" w:rsidRDefault="00CB141D" w:rsidP="00F84EFE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CB141D" w:rsidRPr="00AA0B99" w:rsidTr="00766E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C61942" w:rsidRDefault="00CB141D" w:rsidP="00661A49">
            <w:pPr>
              <w:pStyle w:val="Style6"/>
              <w:widowControl/>
              <w:ind w:left="90" w:right="-120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3359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1B4BD4" w:rsidRDefault="00CB141D" w:rsidP="000147F7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388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1B4BD4" w:rsidRDefault="00CB141D" w:rsidP="00A558EB">
            <w:pPr>
              <w:tabs>
                <w:tab w:val="left" w:pos="25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1B4BD4" w:rsidRDefault="00CB141D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 xml:space="preserve">Общественные  места, места  проживания  подростков, </w:t>
            </w:r>
          </w:p>
          <w:p w:rsidR="00CB141D" w:rsidRPr="001B4BD4" w:rsidRDefault="00CB141D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стоящих  на учете</w:t>
            </w:r>
          </w:p>
        </w:tc>
        <w:tc>
          <w:tcPr>
            <w:tcW w:w="1762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1B4BD4" w:rsidRDefault="00CB141D" w:rsidP="000147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953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CB141D" w:rsidRPr="001B4BD4" w:rsidRDefault="00CB141D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Галыгин А.Е.,</w:t>
            </w:r>
          </w:p>
          <w:p w:rsidR="00CB141D" w:rsidRPr="001B4BD4" w:rsidRDefault="00CB141D" w:rsidP="000147F7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4BD4">
              <w:rPr>
                <w:rFonts w:ascii="Times New Roman" w:hAnsi="Times New Roman"/>
                <w:sz w:val="24"/>
                <w:szCs w:val="24"/>
              </w:rPr>
              <w:t>Прозоров К.Н.</w:t>
            </w:r>
          </w:p>
        </w:tc>
      </w:tr>
    </w:tbl>
    <w:p w:rsidR="00CB141D" w:rsidRPr="00C500A9" w:rsidRDefault="00CB141D" w:rsidP="005A552D">
      <w:pPr>
        <w:spacing w:after="0" w:line="240" w:lineRule="auto"/>
        <w:jc w:val="both"/>
        <w:rPr>
          <w:rStyle w:val="FontStyle121"/>
          <w:rFonts w:ascii="Times New Roman" w:hAnsi="Times New Roman"/>
          <w:sz w:val="24"/>
          <w:szCs w:val="24"/>
        </w:rPr>
      </w:pPr>
    </w:p>
    <w:sectPr w:rsidR="00CB141D" w:rsidRPr="00C500A9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8D441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44CF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62AF7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13EDE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C9AE8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EA09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BEB3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54A9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48E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F025A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03BAD"/>
    <w:rsid w:val="000147F7"/>
    <w:rsid w:val="00020661"/>
    <w:rsid w:val="00025985"/>
    <w:rsid w:val="0003012C"/>
    <w:rsid w:val="00030912"/>
    <w:rsid w:val="00030E54"/>
    <w:rsid w:val="00033057"/>
    <w:rsid w:val="00033567"/>
    <w:rsid w:val="00034D0C"/>
    <w:rsid w:val="00040C72"/>
    <w:rsid w:val="00042F6E"/>
    <w:rsid w:val="00052D9A"/>
    <w:rsid w:val="00057671"/>
    <w:rsid w:val="00060588"/>
    <w:rsid w:val="00060EC1"/>
    <w:rsid w:val="000627F8"/>
    <w:rsid w:val="000736E1"/>
    <w:rsid w:val="0008244E"/>
    <w:rsid w:val="0008470C"/>
    <w:rsid w:val="000873AE"/>
    <w:rsid w:val="00092D7F"/>
    <w:rsid w:val="00096C08"/>
    <w:rsid w:val="000A0D77"/>
    <w:rsid w:val="000A1D41"/>
    <w:rsid w:val="000A1E34"/>
    <w:rsid w:val="000A1ED5"/>
    <w:rsid w:val="000B0B90"/>
    <w:rsid w:val="000B7CDB"/>
    <w:rsid w:val="000D47BA"/>
    <w:rsid w:val="000D5BDD"/>
    <w:rsid w:val="000D7615"/>
    <w:rsid w:val="000E1721"/>
    <w:rsid w:val="000E1DD9"/>
    <w:rsid w:val="000E34D0"/>
    <w:rsid w:val="000F320C"/>
    <w:rsid w:val="00103B0F"/>
    <w:rsid w:val="0010429A"/>
    <w:rsid w:val="00120F5B"/>
    <w:rsid w:val="00122B61"/>
    <w:rsid w:val="00122F52"/>
    <w:rsid w:val="00125900"/>
    <w:rsid w:val="0012609D"/>
    <w:rsid w:val="001268B0"/>
    <w:rsid w:val="00133D70"/>
    <w:rsid w:val="001343A1"/>
    <w:rsid w:val="001349CA"/>
    <w:rsid w:val="001378F1"/>
    <w:rsid w:val="00141973"/>
    <w:rsid w:val="001456F6"/>
    <w:rsid w:val="00146045"/>
    <w:rsid w:val="00146478"/>
    <w:rsid w:val="0015309F"/>
    <w:rsid w:val="001535D5"/>
    <w:rsid w:val="001567CD"/>
    <w:rsid w:val="00164C87"/>
    <w:rsid w:val="00171CA9"/>
    <w:rsid w:val="00183162"/>
    <w:rsid w:val="00184F13"/>
    <w:rsid w:val="00186A39"/>
    <w:rsid w:val="00186F71"/>
    <w:rsid w:val="001937D6"/>
    <w:rsid w:val="001941C1"/>
    <w:rsid w:val="0019525C"/>
    <w:rsid w:val="001A0108"/>
    <w:rsid w:val="001A03C2"/>
    <w:rsid w:val="001A1124"/>
    <w:rsid w:val="001A3FBE"/>
    <w:rsid w:val="001A3FC0"/>
    <w:rsid w:val="001B38D7"/>
    <w:rsid w:val="001B4846"/>
    <w:rsid w:val="001B4BD4"/>
    <w:rsid w:val="001B7824"/>
    <w:rsid w:val="001C1B5E"/>
    <w:rsid w:val="001C317F"/>
    <w:rsid w:val="001C7E0B"/>
    <w:rsid w:val="001D588D"/>
    <w:rsid w:val="001D5B57"/>
    <w:rsid w:val="001D6A8B"/>
    <w:rsid w:val="001E32EC"/>
    <w:rsid w:val="001E35B8"/>
    <w:rsid w:val="001E3912"/>
    <w:rsid w:val="001E58E9"/>
    <w:rsid w:val="001E637B"/>
    <w:rsid w:val="001F28CB"/>
    <w:rsid w:val="001F2DF7"/>
    <w:rsid w:val="001F4AE8"/>
    <w:rsid w:val="002110E6"/>
    <w:rsid w:val="0021275A"/>
    <w:rsid w:val="002148DD"/>
    <w:rsid w:val="002161E6"/>
    <w:rsid w:val="00223070"/>
    <w:rsid w:val="002231CB"/>
    <w:rsid w:val="00225F56"/>
    <w:rsid w:val="002317EA"/>
    <w:rsid w:val="002349AC"/>
    <w:rsid w:val="00235259"/>
    <w:rsid w:val="00236A03"/>
    <w:rsid w:val="002376A0"/>
    <w:rsid w:val="00240FBA"/>
    <w:rsid w:val="00247C95"/>
    <w:rsid w:val="00252CF4"/>
    <w:rsid w:val="00257BF8"/>
    <w:rsid w:val="0026153F"/>
    <w:rsid w:val="00263ABA"/>
    <w:rsid w:val="00263C92"/>
    <w:rsid w:val="00266005"/>
    <w:rsid w:val="0026773B"/>
    <w:rsid w:val="002809F9"/>
    <w:rsid w:val="00283540"/>
    <w:rsid w:val="00292BF8"/>
    <w:rsid w:val="00295176"/>
    <w:rsid w:val="002958EC"/>
    <w:rsid w:val="002976B7"/>
    <w:rsid w:val="002A5CC1"/>
    <w:rsid w:val="002A605F"/>
    <w:rsid w:val="002A7B8F"/>
    <w:rsid w:val="002B5D6F"/>
    <w:rsid w:val="002C43E1"/>
    <w:rsid w:val="002D00AE"/>
    <w:rsid w:val="002D25D7"/>
    <w:rsid w:val="002D528B"/>
    <w:rsid w:val="002D7DB4"/>
    <w:rsid w:val="002E43A8"/>
    <w:rsid w:val="002E4E13"/>
    <w:rsid w:val="002F0E2B"/>
    <w:rsid w:val="002F18D3"/>
    <w:rsid w:val="002F7440"/>
    <w:rsid w:val="002F7552"/>
    <w:rsid w:val="002F7833"/>
    <w:rsid w:val="00301B87"/>
    <w:rsid w:val="0030513E"/>
    <w:rsid w:val="00305B24"/>
    <w:rsid w:val="003121BC"/>
    <w:rsid w:val="00320CE8"/>
    <w:rsid w:val="003217D6"/>
    <w:rsid w:val="00323383"/>
    <w:rsid w:val="00323CF8"/>
    <w:rsid w:val="00324528"/>
    <w:rsid w:val="003258A6"/>
    <w:rsid w:val="003315F6"/>
    <w:rsid w:val="00331960"/>
    <w:rsid w:val="00333C69"/>
    <w:rsid w:val="00335D2D"/>
    <w:rsid w:val="003404E8"/>
    <w:rsid w:val="00341130"/>
    <w:rsid w:val="0034277A"/>
    <w:rsid w:val="00344FFD"/>
    <w:rsid w:val="00355501"/>
    <w:rsid w:val="0035602B"/>
    <w:rsid w:val="003673AA"/>
    <w:rsid w:val="00367DC1"/>
    <w:rsid w:val="00367DCE"/>
    <w:rsid w:val="00371087"/>
    <w:rsid w:val="00373E21"/>
    <w:rsid w:val="00381A15"/>
    <w:rsid w:val="0038342C"/>
    <w:rsid w:val="00385206"/>
    <w:rsid w:val="00386731"/>
    <w:rsid w:val="00387C78"/>
    <w:rsid w:val="0039036E"/>
    <w:rsid w:val="00392E36"/>
    <w:rsid w:val="00396FD1"/>
    <w:rsid w:val="003A0F75"/>
    <w:rsid w:val="003A3C9B"/>
    <w:rsid w:val="003A531C"/>
    <w:rsid w:val="003A6BF1"/>
    <w:rsid w:val="003A78A9"/>
    <w:rsid w:val="003A7B77"/>
    <w:rsid w:val="003B0407"/>
    <w:rsid w:val="003B33DC"/>
    <w:rsid w:val="003B7AB3"/>
    <w:rsid w:val="003C10A0"/>
    <w:rsid w:val="003C2273"/>
    <w:rsid w:val="003C6C48"/>
    <w:rsid w:val="003C7674"/>
    <w:rsid w:val="003D56C5"/>
    <w:rsid w:val="003E04F8"/>
    <w:rsid w:val="003E7F5C"/>
    <w:rsid w:val="003F283A"/>
    <w:rsid w:val="003F3463"/>
    <w:rsid w:val="003F35F8"/>
    <w:rsid w:val="003F3EA2"/>
    <w:rsid w:val="003F4329"/>
    <w:rsid w:val="004036A6"/>
    <w:rsid w:val="004039CD"/>
    <w:rsid w:val="004047BB"/>
    <w:rsid w:val="004070B5"/>
    <w:rsid w:val="004110AF"/>
    <w:rsid w:val="00414218"/>
    <w:rsid w:val="004151AE"/>
    <w:rsid w:val="004174A2"/>
    <w:rsid w:val="00417AC4"/>
    <w:rsid w:val="00421189"/>
    <w:rsid w:val="00421617"/>
    <w:rsid w:val="004226A7"/>
    <w:rsid w:val="004249BD"/>
    <w:rsid w:val="00425420"/>
    <w:rsid w:val="004503E9"/>
    <w:rsid w:val="004507A8"/>
    <w:rsid w:val="00451748"/>
    <w:rsid w:val="0045289A"/>
    <w:rsid w:val="00454DFB"/>
    <w:rsid w:val="00455500"/>
    <w:rsid w:val="00455689"/>
    <w:rsid w:val="00456558"/>
    <w:rsid w:val="00456A41"/>
    <w:rsid w:val="0046097C"/>
    <w:rsid w:val="00470809"/>
    <w:rsid w:val="00482C26"/>
    <w:rsid w:val="004A153C"/>
    <w:rsid w:val="004A47F8"/>
    <w:rsid w:val="004A590E"/>
    <w:rsid w:val="004B3CF5"/>
    <w:rsid w:val="004B4CCA"/>
    <w:rsid w:val="004B53F1"/>
    <w:rsid w:val="004C0BF6"/>
    <w:rsid w:val="004C1BAB"/>
    <w:rsid w:val="004D088D"/>
    <w:rsid w:val="004D0BFD"/>
    <w:rsid w:val="004D319C"/>
    <w:rsid w:val="004D66AB"/>
    <w:rsid w:val="004F1A2D"/>
    <w:rsid w:val="004F2FE5"/>
    <w:rsid w:val="004F4171"/>
    <w:rsid w:val="0050004B"/>
    <w:rsid w:val="00506B56"/>
    <w:rsid w:val="005100EA"/>
    <w:rsid w:val="005153D4"/>
    <w:rsid w:val="005258FB"/>
    <w:rsid w:val="00531DC9"/>
    <w:rsid w:val="00532D91"/>
    <w:rsid w:val="00544B14"/>
    <w:rsid w:val="00546275"/>
    <w:rsid w:val="00552D46"/>
    <w:rsid w:val="00553715"/>
    <w:rsid w:val="005559EA"/>
    <w:rsid w:val="00560D02"/>
    <w:rsid w:val="00564D16"/>
    <w:rsid w:val="005654AD"/>
    <w:rsid w:val="005678AD"/>
    <w:rsid w:val="00573027"/>
    <w:rsid w:val="00581CC1"/>
    <w:rsid w:val="005842FC"/>
    <w:rsid w:val="00593C34"/>
    <w:rsid w:val="00594815"/>
    <w:rsid w:val="00595482"/>
    <w:rsid w:val="0059615F"/>
    <w:rsid w:val="00597B8C"/>
    <w:rsid w:val="005A0252"/>
    <w:rsid w:val="005A08AD"/>
    <w:rsid w:val="005A206D"/>
    <w:rsid w:val="005A2314"/>
    <w:rsid w:val="005A552D"/>
    <w:rsid w:val="005B03B5"/>
    <w:rsid w:val="005B4056"/>
    <w:rsid w:val="005B577B"/>
    <w:rsid w:val="005B7AFD"/>
    <w:rsid w:val="005C0A17"/>
    <w:rsid w:val="005C12FF"/>
    <w:rsid w:val="005C778D"/>
    <w:rsid w:val="005D049D"/>
    <w:rsid w:val="005D273F"/>
    <w:rsid w:val="005D5791"/>
    <w:rsid w:val="005D63A5"/>
    <w:rsid w:val="005D64AC"/>
    <w:rsid w:val="005D6698"/>
    <w:rsid w:val="005D66F6"/>
    <w:rsid w:val="005D6D62"/>
    <w:rsid w:val="005E1474"/>
    <w:rsid w:val="005E2A3E"/>
    <w:rsid w:val="005E2D47"/>
    <w:rsid w:val="005F13CE"/>
    <w:rsid w:val="005F3B7C"/>
    <w:rsid w:val="005F7B45"/>
    <w:rsid w:val="00601427"/>
    <w:rsid w:val="00601A8C"/>
    <w:rsid w:val="006062AF"/>
    <w:rsid w:val="00615DC5"/>
    <w:rsid w:val="006176D2"/>
    <w:rsid w:val="006203F6"/>
    <w:rsid w:val="00621A01"/>
    <w:rsid w:val="00624AEA"/>
    <w:rsid w:val="00633338"/>
    <w:rsid w:val="00636B13"/>
    <w:rsid w:val="006370ED"/>
    <w:rsid w:val="0064116D"/>
    <w:rsid w:val="0064265A"/>
    <w:rsid w:val="00642B89"/>
    <w:rsid w:val="0064556A"/>
    <w:rsid w:val="00650B39"/>
    <w:rsid w:val="0065500D"/>
    <w:rsid w:val="00661A49"/>
    <w:rsid w:val="00661B71"/>
    <w:rsid w:val="00662CC0"/>
    <w:rsid w:val="00663A6F"/>
    <w:rsid w:val="00663F83"/>
    <w:rsid w:val="006657E8"/>
    <w:rsid w:val="00666231"/>
    <w:rsid w:val="00674A33"/>
    <w:rsid w:val="00676F52"/>
    <w:rsid w:val="006817C9"/>
    <w:rsid w:val="0068685B"/>
    <w:rsid w:val="006902D4"/>
    <w:rsid w:val="00694C7B"/>
    <w:rsid w:val="0069531C"/>
    <w:rsid w:val="006957E4"/>
    <w:rsid w:val="00697655"/>
    <w:rsid w:val="006A1829"/>
    <w:rsid w:val="006A3881"/>
    <w:rsid w:val="006A3E5E"/>
    <w:rsid w:val="006B2ED8"/>
    <w:rsid w:val="006B4DC1"/>
    <w:rsid w:val="006C4C57"/>
    <w:rsid w:val="006C629E"/>
    <w:rsid w:val="006D0FAA"/>
    <w:rsid w:val="006D19B2"/>
    <w:rsid w:val="006E19E6"/>
    <w:rsid w:val="006E5CEE"/>
    <w:rsid w:val="006F4D48"/>
    <w:rsid w:val="006F55CC"/>
    <w:rsid w:val="006F6C6C"/>
    <w:rsid w:val="0070367C"/>
    <w:rsid w:val="00706A28"/>
    <w:rsid w:val="00711229"/>
    <w:rsid w:val="00711418"/>
    <w:rsid w:val="00711F6E"/>
    <w:rsid w:val="007120BA"/>
    <w:rsid w:val="00713038"/>
    <w:rsid w:val="00724759"/>
    <w:rsid w:val="007249A6"/>
    <w:rsid w:val="00727A0C"/>
    <w:rsid w:val="00727B92"/>
    <w:rsid w:val="00730059"/>
    <w:rsid w:val="007301F4"/>
    <w:rsid w:val="007306B4"/>
    <w:rsid w:val="00730D0E"/>
    <w:rsid w:val="00732559"/>
    <w:rsid w:val="00733678"/>
    <w:rsid w:val="00734D0C"/>
    <w:rsid w:val="0074068A"/>
    <w:rsid w:val="00753245"/>
    <w:rsid w:val="007543BE"/>
    <w:rsid w:val="00760AE5"/>
    <w:rsid w:val="00764903"/>
    <w:rsid w:val="00766EE7"/>
    <w:rsid w:val="00767411"/>
    <w:rsid w:val="00774334"/>
    <w:rsid w:val="0077598D"/>
    <w:rsid w:val="00776EFD"/>
    <w:rsid w:val="00782304"/>
    <w:rsid w:val="00785F66"/>
    <w:rsid w:val="00791336"/>
    <w:rsid w:val="0079451B"/>
    <w:rsid w:val="00797E6D"/>
    <w:rsid w:val="007A43AE"/>
    <w:rsid w:val="007A55A7"/>
    <w:rsid w:val="007A5C9C"/>
    <w:rsid w:val="007B1EF0"/>
    <w:rsid w:val="007B2079"/>
    <w:rsid w:val="007B4BB4"/>
    <w:rsid w:val="007B5555"/>
    <w:rsid w:val="007C0DC0"/>
    <w:rsid w:val="007C146F"/>
    <w:rsid w:val="007C5F97"/>
    <w:rsid w:val="007D07B9"/>
    <w:rsid w:val="007D3935"/>
    <w:rsid w:val="007D4BB0"/>
    <w:rsid w:val="007D5CCD"/>
    <w:rsid w:val="007E12CF"/>
    <w:rsid w:val="007E2585"/>
    <w:rsid w:val="007E3333"/>
    <w:rsid w:val="007E39A1"/>
    <w:rsid w:val="007E62DC"/>
    <w:rsid w:val="007F05D5"/>
    <w:rsid w:val="007F1259"/>
    <w:rsid w:val="007F6F42"/>
    <w:rsid w:val="0080359A"/>
    <w:rsid w:val="00804338"/>
    <w:rsid w:val="008108AA"/>
    <w:rsid w:val="0081334B"/>
    <w:rsid w:val="00813A2B"/>
    <w:rsid w:val="00815B6D"/>
    <w:rsid w:val="00817126"/>
    <w:rsid w:val="00817D43"/>
    <w:rsid w:val="00820399"/>
    <w:rsid w:val="00821A71"/>
    <w:rsid w:val="00823FC8"/>
    <w:rsid w:val="00827BFE"/>
    <w:rsid w:val="00831512"/>
    <w:rsid w:val="00833B48"/>
    <w:rsid w:val="00834E13"/>
    <w:rsid w:val="00836CC0"/>
    <w:rsid w:val="00840355"/>
    <w:rsid w:val="0084385B"/>
    <w:rsid w:val="0084433C"/>
    <w:rsid w:val="00846F8A"/>
    <w:rsid w:val="008508FE"/>
    <w:rsid w:val="00851F8D"/>
    <w:rsid w:val="00856B95"/>
    <w:rsid w:val="00857A3F"/>
    <w:rsid w:val="00860A06"/>
    <w:rsid w:val="008615CD"/>
    <w:rsid w:val="00867320"/>
    <w:rsid w:val="00870378"/>
    <w:rsid w:val="00871E0F"/>
    <w:rsid w:val="00874D71"/>
    <w:rsid w:val="00874DA5"/>
    <w:rsid w:val="00874EB0"/>
    <w:rsid w:val="00875079"/>
    <w:rsid w:val="00885985"/>
    <w:rsid w:val="00886670"/>
    <w:rsid w:val="008875EB"/>
    <w:rsid w:val="008904B1"/>
    <w:rsid w:val="008931B1"/>
    <w:rsid w:val="00894283"/>
    <w:rsid w:val="00894FCD"/>
    <w:rsid w:val="008A067F"/>
    <w:rsid w:val="008A6CC0"/>
    <w:rsid w:val="008A7478"/>
    <w:rsid w:val="008B0E0B"/>
    <w:rsid w:val="008B39C4"/>
    <w:rsid w:val="008B4418"/>
    <w:rsid w:val="008B58B4"/>
    <w:rsid w:val="008B5E80"/>
    <w:rsid w:val="008C473B"/>
    <w:rsid w:val="008D114E"/>
    <w:rsid w:val="008D3BF7"/>
    <w:rsid w:val="008D498E"/>
    <w:rsid w:val="008D5065"/>
    <w:rsid w:val="008D6735"/>
    <w:rsid w:val="008D7356"/>
    <w:rsid w:val="008E651A"/>
    <w:rsid w:val="008F2BBC"/>
    <w:rsid w:val="008F2E61"/>
    <w:rsid w:val="008F3E38"/>
    <w:rsid w:val="008F7728"/>
    <w:rsid w:val="008F7745"/>
    <w:rsid w:val="008F7A41"/>
    <w:rsid w:val="008F7CAC"/>
    <w:rsid w:val="00910F2C"/>
    <w:rsid w:val="00911202"/>
    <w:rsid w:val="009132F0"/>
    <w:rsid w:val="0091355B"/>
    <w:rsid w:val="00914B13"/>
    <w:rsid w:val="00916E42"/>
    <w:rsid w:val="00931DB4"/>
    <w:rsid w:val="00933A84"/>
    <w:rsid w:val="009410AA"/>
    <w:rsid w:val="009433CB"/>
    <w:rsid w:val="00944A19"/>
    <w:rsid w:val="00944CD8"/>
    <w:rsid w:val="009540AE"/>
    <w:rsid w:val="00956871"/>
    <w:rsid w:val="00957F07"/>
    <w:rsid w:val="00960217"/>
    <w:rsid w:val="00962BBC"/>
    <w:rsid w:val="00964EAA"/>
    <w:rsid w:val="009653EF"/>
    <w:rsid w:val="00966DB3"/>
    <w:rsid w:val="009703A6"/>
    <w:rsid w:val="009733E8"/>
    <w:rsid w:val="009762CC"/>
    <w:rsid w:val="00976632"/>
    <w:rsid w:val="00976D04"/>
    <w:rsid w:val="00977C6F"/>
    <w:rsid w:val="00980637"/>
    <w:rsid w:val="00983669"/>
    <w:rsid w:val="00985048"/>
    <w:rsid w:val="00993100"/>
    <w:rsid w:val="009941A1"/>
    <w:rsid w:val="00996FE7"/>
    <w:rsid w:val="00997B9B"/>
    <w:rsid w:val="009B0CBE"/>
    <w:rsid w:val="009B3016"/>
    <w:rsid w:val="009B54B8"/>
    <w:rsid w:val="009C7EB4"/>
    <w:rsid w:val="009E2DEE"/>
    <w:rsid w:val="009E69BA"/>
    <w:rsid w:val="009E71DD"/>
    <w:rsid w:val="009E7CAC"/>
    <w:rsid w:val="009F007A"/>
    <w:rsid w:val="009F389D"/>
    <w:rsid w:val="009F7FE8"/>
    <w:rsid w:val="00A01A00"/>
    <w:rsid w:val="00A02B72"/>
    <w:rsid w:val="00A02DA4"/>
    <w:rsid w:val="00A04258"/>
    <w:rsid w:val="00A06C52"/>
    <w:rsid w:val="00A1118D"/>
    <w:rsid w:val="00A120DC"/>
    <w:rsid w:val="00A1395D"/>
    <w:rsid w:val="00A13ED0"/>
    <w:rsid w:val="00A14A10"/>
    <w:rsid w:val="00A169A1"/>
    <w:rsid w:val="00A20E43"/>
    <w:rsid w:val="00A32A1F"/>
    <w:rsid w:val="00A3306C"/>
    <w:rsid w:val="00A43F19"/>
    <w:rsid w:val="00A45D96"/>
    <w:rsid w:val="00A47C27"/>
    <w:rsid w:val="00A53485"/>
    <w:rsid w:val="00A558EB"/>
    <w:rsid w:val="00A57374"/>
    <w:rsid w:val="00A5795A"/>
    <w:rsid w:val="00A66812"/>
    <w:rsid w:val="00A73AF3"/>
    <w:rsid w:val="00A772A1"/>
    <w:rsid w:val="00A83313"/>
    <w:rsid w:val="00A8432D"/>
    <w:rsid w:val="00A86AB0"/>
    <w:rsid w:val="00A9302D"/>
    <w:rsid w:val="00A975C6"/>
    <w:rsid w:val="00AA0B99"/>
    <w:rsid w:val="00AB0788"/>
    <w:rsid w:val="00AB4EA7"/>
    <w:rsid w:val="00AC0039"/>
    <w:rsid w:val="00AC2D3A"/>
    <w:rsid w:val="00AC74A3"/>
    <w:rsid w:val="00AD4913"/>
    <w:rsid w:val="00AD619D"/>
    <w:rsid w:val="00AE0A13"/>
    <w:rsid w:val="00AE209F"/>
    <w:rsid w:val="00AF1B20"/>
    <w:rsid w:val="00AF3A0C"/>
    <w:rsid w:val="00AF628C"/>
    <w:rsid w:val="00B000B7"/>
    <w:rsid w:val="00B04206"/>
    <w:rsid w:val="00B06F19"/>
    <w:rsid w:val="00B073FB"/>
    <w:rsid w:val="00B10220"/>
    <w:rsid w:val="00B10BE5"/>
    <w:rsid w:val="00B13582"/>
    <w:rsid w:val="00B13F85"/>
    <w:rsid w:val="00B229BD"/>
    <w:rsid w:val="00B22B35"/>
    <w:rsid w:val="00B25E32"/>
    <w:rsid w:val="00B264A9"/>
    <w:rsid w:val="00B3131C"/>
    <w:rsid w:val="00B3246D"/>
    <w:rsid w:val="00B328E8"/>
    <w:rsid w:val="00B337AC"/>
    <w:rsid w:val="00B40146"/>
    <w:rsid w:val="00B43F77"/>
    <w:rsid w:val="00B44C43"/>
    <w:rsid w:val="00B46F11"/>
    <w:rsid w:val="00B479A9"/>
    <w:rsid w:val="00B51281"/>
    <w:rsid w:val="00B52795"/>
    <w:rsid w:val="00B5293A"/>
    <w:rsid w:val="00B54AC7"/>
    <w:rsid w:val="00B54CA1"/>
    <w:rsid w:val="00B57436"/>
    <w:rsid w:val="00B63F8C"/>
    <w:rsid w:val="00B67990"/>
    <w:rsid w:val="00B7035F"/>
    <w:rsid w:val="00B73B2D"/>
    <w:rsid w:val="00B73DBA"/>
    <w:rsid w:val="00B7486D"/>
    <w:rsid w:val="00B75870"/>
    <w:rsid w:val="00B80044"/>
    <w:rsid w:val="00B8036C"/>
    <w:rsid w:val="00B80FA9"/>
    <w:rsid w:val="00B81C9C"/>
    <w:rsid w:val="00B834DE"/>
    <w:rsid w:val="00B91569"/>
    <w:rsid w:val="00B97997"/>
    <w:rsid w:val="00B97E20"/>
    <w:rsid w:val="00BA01E5"/>
    <w:rsid w:val="00BA0DE7"/>
    <w:rsid w:val="00BA1456"/>
    <w:rsid w:val="00BA2277"/>
    <w:rsid w:val="00BA4228"/>
    <w:rsid w:val="00BA6A04"/>
    <w:rsid w:val="00BB1274"/>
    <w:rsid w:val="00BB7BF9"/>
    <w:rsid w:val="00BC3845"/>
    <w:rsid w:val="00BC47FE"/>
    <w:rsid w:val="00BC48B3"/>
    <w:rsid w:val="00BE0751"/>
    <w:rsid w:val="00BE378E"/>
    <w:rsid w:val="00BE4E55"/>
    <w:rsid w:val="00BE7E7F"/>
    <w:rsid w:val="00BF6129"/>
    <w:rsid w:val="00C01D61"/>
    <w:rsid w:val="00C11C91"/>
    <w:rsid w:val="00C11E41"/>
    <w:rsid w:val="00C15346"/>
    <w:rsid w:val="00C16C2F"/>
    <w:rsid w:val="00C17485"/>
    <w:rsid w:val="00C20F64"/>
    <w:rsid w:val="00C26951"/>
    <w:rsid w:val="00C3084B"/>
    <w:rsid w:val="00C30D58"/>
    <w:rsid w:val="00C41411"/>
    <w:rsid w:val="00C446E9"/>
    <w:rsid w:val="00C46DDC"/>
    <w:rsid w:val="00C46F06"/>
    <w:rsid w:val="00C500A9"/>
    <w:rsid w:val="00C5086E"/>
    <w:rsid w:val="00C53369"/>
    <w:rsid w:val="00C53CDB"/>
    <w:rsid w:val="00C5495A"/>
    <w:rsid w:val="00C56E6E"/>
    <w:rsid w:val="00C61942"/>
    <w:rsid w:val="00C74591"/>
    <w:rsid w:val="00C75012"/>
    <w:rsid w:val="00C75DDF"/>
    <w:rsid w:val="00C775B0"/>
    <w:rsid w:val="00C83104"/>
    <w:rsid w:val="00C838EE"/>
    <w:rsid w:val="00C84A89"/>
    <w:rsid w:val="00C87662"/>
    <w:rsid w:val="00C94B14"/>
    <w:rsid w:val="00CA43CF"/>
    <w:rsid w:val="00CA58E4"/>
    <w:rsid w:val="00CA5B2A"/>
    <w:rsid w:val="00CB141D"/>
    <w:rsid w:val="00CB3135"/>
    <w:rsid w:val="00CB32D2"/>
    <w:rsid w:val="00CB784D"/>
    <w:rsid w:val="00CD02DD"/>
    <w:rsid w:val="00CD0584"/>
    <w:rsid w:val="00CD0E4C"/>
    <w:rsid w:val="00CD22A2"/>
    <w:rsid w:val="00CD4BCD"/>
    <w:rsid w:val="00CE4E2A"/>
    <w:rsid w:val="00CF0468"/>
    <w:rsid w:val="00CF0D15"/>
    <w:rsid w:val="00CF79A0"/>
    <w:rsid w:val="00D031D2"/>
    <w:rsid w:val="00D039E5"/>
    <w:rsid w:val="00D04EF9"/>
    <w:rsid w:val="00D059DF"/>
    <w:rsid w:val="00D1070B"/>
    <w:rsid w:val="00D148CC"/>
    <w:rsid w:val="00D20AB8"/>
    <w:rsid w:val="00D26B70"/>
    <w:rsid w:val="00D302A0"/>
    <w:rsid w:val="00D31520"/>
    <w:rsid w:val="00D325D2"/>
    <w:rsid w:val="00D33861"/>
    <w:rsid w:val="00D423D0"/>
    <w:rsid w:val="00D439B8"/>
    <w:rsid w:val="00D44497"/>
    <w:rsid w:val="00D44F59"/>
    <w:rsid w:val="00D466C8"/>
    <w:rsid w:val="00D54BB8"/>
    <w:rsid w:val="00D56A17"/>
    <w:rsid w:val="00D57FD7"/>
    <w:rsid w:val="00D70BF2"/>
    <w:rsid w:val="00D7136A"/>
    <w:rsid w:val="00D74029"/>
    <w:rsid w:val="00D75FF7"/>
    <w:rsid w:val="00D763A4"/>
    <w:rsid w:val="00D80C04"/>
    <w:rsid w:val="00D83539"/>
    <w:rsid w:val="00D860C5"/>
    <w:rsid w:val="00D90864"/>
    <w:rsid w:val="00D91520"/>
    <w:rsid w:val="00D919B2"/>
    <w:rsid w:val="00D9294F"/>
    <w:rsid w:val="00D93AAD"/>
    <w:rsid w:val="00D943B2"/>
    <w:rsid w:val="00DA141E"/>
    <w:rsid w:val="00DA1647"/>
    <w:rsid w:val="00DA1C78"/>
    <w:rsid w:val="00DA23B6"/>
    <w:rsid w:val="00DA3719"/>
    <w:rsid w:val="00DA4E6F"/>
    <w:rsid w:val="00DB0911"/>
    <w:rsid w:val="00DB3062"/>
    <w:rsid w:val="00DB4A7E"/>
    <w:rsid w:val="00DB6178"/>
    <w:rsid w:val="00DC4857"/>
    <w:rsid w:val="00DD1C1E"/>
    <w:rsid w:val="00DD75CB"/>
    <w:rsid w:val="00DE46E8"/>
    <w:rsid w:val="00DE55A3"/>
    <w:rsid w:val="00DE786C"/>
    <w:rsid w:val="00DF0663"/>
    <w:rsid w:val="00DF1346"/>
    <w:rsid w:val="00DF1FB2"/>
    <w:rsid w:val="00DF20FC"/>
    <w:rsid w:val="00DF765B"/>
    <w:rsid w:val="00E0118D"/>
    <w:rsid w:val="00E0375A"/>
    <w:rsid w:val="00E053CB"/>
    <w:rsid w:val="00E05A15"/>
    <w:rsid w:val="00E05E9C"/>
    <w:rsid w:val="00E07CC4"/>
    <w:rsid w:val="00E10289"/>
    <w:rsid w:val="00E124FA"/>
    <w:rsid w:val="00E1695A"/>
    <w:rsid w:val="00E16CBF"/>
    <w:rsid w:val="00E249D8"/>
    <w:rsid w:val="00E26963"/>
    <w:rsid w:val="00E27099"/>
    <w:rsid w:val="00E3313A"/>
    <w:rsid w:val="00E37083"/>
    <w:rsid w:val="00E4789A"/>
    <w:rsid w:val="00E509AA"/>
    <w:rsid w:val="00E5146F"/>
    <w:rsid w:val="00E537DA"/>
    <w:rsid w:val="00E55DFD"/>
    <w:rsid w:val="00E562B6"/>
    <w:rsid w:val="00E56C1C"/>
    <w:rsid w:val="00E62241"/>
    <w:rsid w:val="00E66C50"/>
    <w:rsid w:val="00E707B2"/>
    <w:rsid w:val="00E71A6D"/>
    <w:rsid w:val="00E84DB6"/>
    <w:rsid w:val="00E85EEC"/>
    <w:rsid w:val="00E861D1"/>
    <w:rsid w:val="00E8713C"/>
    <w:rsid w:val="00E96AA7"/>
    <w:rsid w:val="00E9764D"/>
    <w:rsid w:val="00EA2A2B"/>
    <w:rsid w:val="00EA504C"/>
    <w:rsid w:val="00EA5196"/>
    <w:rsid w:val="00EA5539"/>
    <w:rsid w:val="00EB2447"/>
    <w:rsid w:val="00EB5132"/>
    <w:rsid w:val="00EB60AB"/>
    <w:rsid w:val="00EB7ED8"/>
    <w:rsid w:val="00EC292E"/>
    <w:rsid w:val="00EC6332"/>
    <w:rsid w:val="00EC7654"/>
    <w:rsid w:val="00EC7BEF"/>
    <w:rsid w:val="00ED453C"/>
    <w:rsid w:val="00ED6E84"/>
    <w:rsid w:val="00EE1E76"/>
    <w:rsid w:val="00EE357B"/>
    <w:rsid w:val="00EE43D7"/>
    <w:rsid w:val="00EE76AA"/>
    <w:rsid w:val="00EF58F3"/>
    <w:rsid w:val="00EF649B"/>
    <w:rsid w:val="00EF7274"/>
    <w:rsid w:val="00F00D69"/>
    <w:rsid w:val="00F02273"/>
    <w:rsid w:val="00F1146C"/>
    <w:rsid w:val="00F21999"/>
    <w:rsid w:val="00F244F5"/>
    <w:rsid w:val="00F255A6"/>
    <w:rsid w:val="00F25FB6"/>
    <w:rsid w:val="00F274EF"/>
    <w:rsid w:val="00F332F4"/>
    <w:rsid w:val="00F359EA"/>
    <w:rsid w:val="00F36332"/>
    <w:rsid w:val="00F36FBD"/>
    <w:rsid w:val="00F3767D"/>
    <w:rsid w:val="00F41036"/>
    <w:rsid w:val="00F4424F"/>
    <w:rsid w:val="00F4727A"/>
    <w:rsid w:val="00F632E1"/>
    <w:rsid w:val="00F65C48"/>
    <w:rsid w:val="00F674C8"/>
    <w:rsid w:val="00F705B4"/>
    <w:rsid w:val="00F7097C"/>
    <w:rsid w:val="00F710B0"/>
    <w:rsid w:val="00F73381"/>
    <w:rsid w:val="00F73F5F"/>
    <w:rsid w:val="00F82B43"/>
    <w:rsid w:val="00F84B8D"/>
    <w:rsid w:val="00F84E1E"/>
    <w:rsid w:val="00F84EFE"/>
    <w:rsid w:val="00F85D60"/>
    <w:rsid w:val="00F8634D"/>
    <w:rsid w:val="00F943B4"/>
    <w:rsid w:val="00F964B5"/>
    <w:rsid w:val="00F9721D"/>
    <w:rsid w:val="00FA0644"/>
    <w:rsid w:val="00FA1448"/>
    <w:rsid w:val="00FA3648"/>
    <w:rsid w:val="00FA3993"/>
    <w:rsid w:val="00FA4573"/>
    <w:rsid w:val="00FA4CC7"/>
    <w:rsid w:val="00FA5378"/>
    <w:rsid w:val="00FA5BB1"/>
    <w:rsid w:val="00FB0276"/>
    <w:rsid w:val="00FB319C"/>
    <w:rsid w:val="00FB7C61"/>
    <w:rsid w:val="00FC5C6F"/>
    <w:rsid w:val="00FC5E47"/>
    <w:rsid w:val="00FC7D8F"/>
    <w:rsid w:val="00FD3904"/>
    <w:rsid w:val="00FE27AA"/>
    <w:rsid w:val="00FF3E7C"/>
    <w:rsid w:val="00FF7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  <w:style w:type="character" w:customStyle="1" w:styleId="T1">
    <w:name w:val="T1"/>
    <w:hidden/>
    <w:uiPriority w:val="99"/>
    <w:rsid w:val="0059615F"/>
    <w:rPr>
      <w:sz w:val="28"/>
    </w:rPr>
  </w:style>
  <w:style w:type="paragraph" w:customStyle="1" w:styleId="P5">
    <w:name w:val="P5"/>
    <w:basedOn w:val="Normal"/>
    <w:hidden/>
    <w:uiPriority w:val="99"/>
    <w:rsid w:val="00247C95"/>
    <w:pPr>
      <w:widowControl w:val="0"/>
      <w:adjustRightInd w:val="0"/>
      <w:spacing w:after="0" w:line="240" w:lineRule="auto"/>
      <w:jc w:val="center"/>
    </w:pPr>
    <w:rPr>
      <w:rFonts w:eastAsia="SimSun" w:cs="F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450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4504</TotalTime>
  <Pages>2</Pages>
  <Words>336</Words>
  <Characters>1920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179</cp:revision>
  <cp:lastPrinted>2022-02-24T13:42:00Z</cp:lastPrinted>
  <dcterms:created xsi:type="dcterms:W3CDTF">2021-12-15T06:14:00Z</dcterms:created>
  <dcterms:modified xsi:type="dcterms:W3CDTF">2023-05-05T04:57:00Z</dcterms:modified>
</cp:coreProperties>
</file>