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24" w:rsidRPr="00B3131C" w:rsidRDefault="001B7824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1B7824" w:rsidRDefault="001B7824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1B7824" w:rsidRPr="00D80C04" w:rsidRDefault="001B7824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1B7824" w:rsidRDefault="001B7824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1B7824" w:rsidRDefault="001B7824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1B7824" w:rsidRDefault="001B7824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1B7824" w:rsidRDefault="001B7824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 xml:space="preserve">«10»  </w:t>
      </w:r>
      <w:r>
        <w:rPr>
          <w:rStyle w:val="FontStyle121"/>
          <w:rFonts w:ascii="Times New Roman" w:hAnsi="Times New Roman"/>
          <w:b/>
          <w:sz w:val="24"/>
          <w:szCs w:val="22"/>
        </w:rPr>
        <w:t>апреля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 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15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апреля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FontStyle121"/>
            <w:rFonts w:ascii="XO Thames" w:hAnsi="XO Thames"/>
            <w:b/>
            <w:sz w:val="24"/>
            <w:szCs w:val="22"/>
          </w:rPr>
          <w:t>2023 г</w:t>
        </w:r>
      </w:smartTag>
    </w:p>
    <w:p w:rsidR="001B7824" w:rsidRDefault="001B7824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1B7824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Default="001B7824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734D0C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1B7824" w:rsidRDefault="001B7824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1B7824" w:rsidRDefault="001B7824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Default="001B7824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734D0C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Default="001B7824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734D0C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1B7824" w:rsidRPr="00734D0C" w:rsidRDefault="001B7824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Default="001B7824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734D0C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1B7824" w:rsidRDefault="001B7824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734D0C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Default="001B7824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734D0C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1B7824" w:rsidRDefault="001B7824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734D0C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Default="001B7824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1B7824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Default="001B7824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734D0C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10</w:t>
            </w:r>
            <w:r w:rsidRPr="00734D0C">
              <w:rPr>
                <w:rStyle w:val="FontStyle121"/>
                <w:rFonts w:ascii="XO Thames" w:hAnsi="XO Thames"/>
                <w:b/>
                <w:sz w:val="24"/>
              </w:rPr>
              <w:t xml:space="preserve"> апреля </w:t>
            </w:r>
            <w:r w:rsidRPr="00734D0C">
              <w:rPr>
                <w:rStyle w:val="FontStyle121"/>
                <w:b/>
                <w:sz w:val="24"/>
              </w:rPr>
              <w:t xml:space="preserve">  </w:t>
            </w:r>
            <w:r w:rsidRPr="00734D0C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1B7824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AA0B99" w:rsidRDefault="001B7824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455689" w:rsidRDefault="001B7824" w:rsidP="006F4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Планёрн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455689" w:rsidRDefault="001B7824" w:rsidP="006F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455689" w:rsidRDefault="001B7824" w:rsidP="006F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1B7824" w:rsidRPr="00455689" w:rsidRDefault="001B7824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455689" w:rsidRDefault="001B7824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455689" w:rsidRDefault="001B7824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1B7824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AA0B99" w:rsidRDefault="001B7824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455689" w:rsidRDefault="001B7824" w:rsidP="006F4D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455689" w:rsidRDefault="001B7824" w:rsidP="006F4D4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9-00  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455689" w:rsidRDefault="001B7824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455689" w:rsidRDefault="001B7824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1B7824" w:rsidRPr="00455689" w:rsidRDefault="001B7824" w:rsidP="006F4D4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455689" w:rsidRDefault="001B7824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1B7824" w:rsidRPr="00455689" w:rsidRDefault="001B7824" w:rsidP="006F4D4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B7824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Default="001B7824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9941A1" w:rsidRDefault="001B7824" w:rsidP="006F4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 Собрания  депутатов  Поливянского сельского поселения 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455689" w:rsidRDefault="001B7824" w:rsidP="00B3246D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455689" w:rsidRDefault="001B7824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Песчанокопского района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455689" w:rsidRDefault="001B7824" w:rsidP="00B3246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Депутаты  Собрания  депутатов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455689" w:rsidRDefault="001B7824" w:rsidP="00B3246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Гриднева А.А.</w:t>
            </w:r>
          </w:p>
        </w:tc>
      </w:tr>
      <w:tr w:rsidR="001B7824" w:rsidRPr="00AA0B99" w:rsidTr="007D07B9">
        <w:trPr>
          <w:trHeight w:val="27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AA0B99" w:rsidRDefault="001B7824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ВТОРНИК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11</w:t>
            </w:r>
            <w:r w:rsidRPr="00734D0C">
              <w:rPr>
                <w:rStyle w:val="FontStyle121"/>
                <w:rFonts w:ascii="XO Thames" w:hAnsi="XO Thames"/>
                <w:b/>
                <w:sz w:val="24"/>
              </w:rPr>
              <w:t xml:space="preserve"> апреля </w:t>
            </w:r>
            <w:r w:rsidRPr="00734D0C">
              <w:rPr>
                <w:rStyle w:val="FontStyle121"/>
                <w:b/>
                <w:sz w:val="24"/>
              </w:rPr>
              <w:t xml:space="preserve">  </w:t>
            </w:r>
            <w:r w:rsidRPr="00734D0C">
              <w:rPr>
                <w:rStyle w:val="FontStyle121"/>
                <w:rFonts w:ascii="XO Thames" w:hAnsi="XO Thames"/>
                <w:b/>
                <w:sz w:val="24"/>
              </w:rPr>
              <w:t>2023 года</w:t>
            </w:r>
          </w:p>
          <w:p w:rsidR="001B7824" w:rsidRPr="00AA0B99" w:rsidRDefault="001B7824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1B7824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Default="001B7824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824" w:rsidRPr="00813A2B" w:rsidRDefault="001B7824" w:rsidP="001A1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FB6">
              <w:rPr>
                <w:rFonts w:ascii="Times New Roman" w:hAnsi="Times New Roman"/>
                <w:sz w:val="24"/>
                <w:szCs w:val="24"/>
              </w:rPr>
              <w:t>Кинопоказ ко Дню космонавтики для школьников: просмотр художественного фильма «Эра»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455689" w:rsidRDefault="001B7824" w:rsidP="003E04F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455689" w:rsidRDefault="001B7824" w:rsidP="00231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с. Поливянка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455689" w:rsidRDefault="001B7824" w:rsidP="002317EA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824" w:rsidRPr="00455689" w:rsidRDefault="001B7824" w:rsidP="002317EA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1B7824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Default="001B7824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824" w:rsidRPr="00813A2B" w:rsidRDefault="001B7824" w:rsidP="0023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FB6">
              <w:rPr>
                <w:rFonts w:ascii="Times New Roman" w:hAnsi="Times New Roman"/>
                <w:sz w:val="24"/>
                <w:szCs w:val="24"/>
              </w:rPr>
              <w:t>Выставка детского творчества «Космос далёкий и близкий»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455689" w:rsidRDefault="001B7824" w:rsidP="002317EA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14 -00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455689" w:rsidRDefault="001B7824" w:rsidP="00231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с. Поливянка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455689" w:rsidRDefault="001B7824" w:rsidP="002317EA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824" w:rsidRPr="00455689" w:rsidRDefault="001B7824" w:rsidP="002317EA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1B7824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Default="001B7824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824" w:rsidRPr="009941A1" w:rsidRDefault="001B7824" w:rsidP="003E0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Наведение  санитарного  порядка ( месячник  чистоты) на территории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455689" w:rsidRDefault="001B7824" w:rsidP="003E04F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455689" w:rsidRDefault="001B7824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Сельское 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455689" w:rsidRDefault="001B7824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824" w:rsidRDefault="001B7824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1B7824" w:rsidRPr="00455689" w:rsidRDefault="001B7824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1B7824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AA0B99" w:rsidRDefault="001B7824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 12 апреля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734D0C">
              <w:rPr>
                <w:rStyle w:val="FontStyle121"/>
                <w:b/>
                <w:sz w:val="24"/>
              </w:rPr>
              <w:t xml:space="preserve"> </w:t>
            </w:r>
            <w:r w:rsidRPr="00734D0C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734D0C">
              <w:rPr>
                <w:rStyle w:val="FontStyle121"/>
                <w:b/>
                <w:sz w:val="24"/>
              </w:rPr>
              <w:t xml:space="preserve"> </w:t>
            </w:r>
            <w:r w:rsidRPr="00734D0C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1B7824" w:rsidRPr="00AA0B9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Default="001B7824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824" w:rsidRPr="003E7F5C" w:rsidRDefault="001B7824" w:rsidP="0022307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Проведение  мероприятий  в рамках акции «Сад Памяти»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813A2B" w:rsidRDefault="001B7824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813A2B" w:rsidRDefault="001B7824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Поливянское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813A2B" w:rsidRDefault="001B7824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сел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824" w:rsidRDefault="001B7824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1B7824" w:rsidRPr="00813A2B" w:rsidRDefault="001B7824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 организаций.</w:t>
            </w:r>
          </w:p>
        </w:tc>
      </w:tr>
      <w:tr w:rsidR="001B7824" w:rsidRPr="00DE46E8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Default="001B7824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824" w:rsidRPr="00B44C43" w:rsidRDefault="001B7824" w:rsidP="00B324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C43">
              <w:rPr>
                <w:rFonts w:ascii="Times New Roman" w:hAnsi="Times New Roman"/>
                <w:sz w:val="24"/>
                <w:szCs w:val="24"/>
              </w:rPr>
              <w:t>Тематический час «История покорения космоса»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B44C43" w:rsidRDefault="001B7824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C43">
              <w:rPr>
                <w:rFonts w:ascii="Times New Roman" w:hAnsi="Times New Roman"/>
                <w:sz w:val="24"/>
                <w:szCs w:val="24"/>
              </w:rPr>
              <w:t xml:space="preserve">14-00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B44C43" w:rsidRDefault="001B7824" w:rsidP="00231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C43">
              <w:rPr>
                <w:rFonts w:ascii="Times New Roman" w:hAnsi="Times New Roman"/>
                <w:sz w:val="24"/>
                <w:szCs w:val="24"/>
              </w:rPr>
              <w:t xml:space="preserve">ДК с. Поливянка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B44C43" w:rsidRDefault="001B7824" w:rsidP="002317EA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C43">
              <w:rPr>
                <w:rFonts w:ascii="Times New Roman" w:hAnsi="Times New Roman"/>
                <w:sz w:val="24"/>
                <w:szCs w:val="24"/>
              </w:rPr>
              <w:t xml:space="preserve">Жители села 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824" w:rsidRPr="00B44C43" w:rsidRDefault="001B7824" w:rsidP="002317EA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C43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1B7824" w:rsidRPr="00DE46E8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Default="001B7824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824" w:rsidRPr="00B44C43" w:rsidRDefault="001B7824" w:rsidP="00B324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C43">
              <w:rPr>
                <w:rFonts w:ascii="Times New Roman" w:hAnsi="Times New Roman"/>
                <w:sz w:val="24"/>
                <w:szCs w:val="24"/>
              </w:rPr>
              <w:t>Тематическая программа «Как покоряли космос»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B44C43" w:rsidRDefault="001B7824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C43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B44C43" w:rsidRDefault="001B7824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C43">
              <w:rPr>
                <w:rFonts w:ascii="Times New Roman" w:hAnsi="Times New Roman"/>
                <w:sz w:val="24"/>
                <w:szCs w:val="24"/>
              </w:rPr>
              <w:t xml:space="preserve">ДК с. Николаевка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B44C43" w:rsidRDefault="001B7824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C43">
              <w:rPr>
                <w:rFonts w:ascii="Times New Roman" w:hAnsi="Times New Roman"/>
                <w:sz w:val="24"/>
                <w:szCs w:val="24"/>
              </w:rPr>
              <w:t xml:space="preserve">дети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824" w:rsidRPr="00B44C43" w:rsidRDefault="001B7824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C43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1B7824" w:rsidRPr="00AA0B99" w:rsidTr="007D07B9">
        <w:trPr>
          <w:trHeight w:val="5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Default="001B7824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1B7824" w:rsidRDefault="001B7824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1B7824" w:rsidRPr="00AA0B99" w:rsidRDefault="001B7824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13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734D0C">
              <w:rPr>
                <w:rStyle w:val="FontStyle121"/>
                <w:b/>
                <w:sz w:val="24"/>
              </w:rPr>
              <w:t xml:space="preserve"> </w:t>
            </w:r>
            <w:r w:rsidRPr="00734D0C">
              <w:rPr>
                <w:rStyle w:val="FontStyle121"/>
                <w:rFonts w:ascii="XO Thames" w:hAnsi="XO Thames"/>
                <w:b/>
                <w:sz w:val="24"/>
              </w:rPr>
              <w:t xml:space="preserve">апреля </w:t>
            </w:r>
            <w:r w:rsidRPr="00734D0C">
              <w:rPr>
                <w:rStyle w:val="FontStyle121"/>
                <w:b/>
                <w:sz w:val="24"/>
              </w:rPr>
              <w:t xml:space="preserve"> </w:t>
            </w:r>
            <w:r w:rsidRPr="00734D0C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1B7824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Default="001B7824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824" w:rsidRPr="0074068A" w:rsidRDefault="001B7824" w:rsidP="00247C95">
            <w:pPr>
              <w:pStyle w:val="P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справок  БК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74068A" w:rsidRDefault="001B7824" w:rsidP="00247C95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74068A" w:rsidRDefault="001B7824" w:rsidP="00247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74068A" w:rsidRDefault="001B7824" w:rsidP="00247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824" w:rsidRPr="0074068A" w:rsidRDefault="001B7824" w:rsidP="00247C95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1B7824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Default="001B7824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824" w:rsidRPr="00615DC5" w:rsidRDefault="001B7824" w:rsidP="003E04F8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 разъяснительная  работа  по  подбору  граждан на контрактную  службу в  Вооруженных силах  РФ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74068A" w:rsidRDefault="001B7824" w:rsidP="002317EA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74068A" w:rsidRDefault="001B7824" w:rsidP="0023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615DC5" w:rsidRDefault="001B7824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поселения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824" w:rsidRPr="00615DC5" w:rsidRDefault="001B7824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1B7824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Default="001B7824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824" w:rsidRPr="00615DC5" w:rsidRDefault="001B7824" w:rsidP="00247C95">
            <w:pPr>
              <w:pStyle w:val="P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Освещение  деятельности  ОМС в социальных сетях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74068A" w:rsidRDefault="001B7824" w:rsidP="002317EA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74068A" w:rsidRDefault="001B7824" w:rsidP="0023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615DC5" w:rsidRDefault="001B7824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824" w:rsidRPr="00615DC5" w:rsidRDefault="001B7824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Семенченко В.А.</w:t>
            </w:r>
          </w:p>
        </w:tc>
      </w:tr>
      <w:tr w:rsidR="001B7824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AA0B99" w:rsidRDefault="001B7824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14 апреля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734D0C">
              <w:rPr>
                <w:rStyle w:val="FontStyle121"/>
                <w:b/>
                <w:sz w:val="24"/>
              </w:rPr>
              <w:t xml:space="preserve"> </w:t>
            </w:r>
            <w:r w:rsidRPr="00734D0C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734D0C">
              <w:rPr>
                <w:rStyle w:val="FontStyle121"/>
                <w:b/>
                <w:sz w:val="24"/>
              </w:rPr>
              <w:t xml:space="preserve"> </w:t>
            </w:r>
            <w:r w:rsidRPr="00734D0C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  <w:bookmarkEnd w:id="4"/>
            <w:bookmarkEnd w:id="5"/>
          </w:p>
        </w:tc>
      </w:tr>
      <w:tr w:rsidR="001B7824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Default="001B7824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9941A1" w:rsidRDefault="001B7824" w:rsidP="003E0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 НПА в соответствии  с изменениями  федерального  законодательства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74068A" w:rsidRDefault="001B7824" w:rsidP="002317EA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74068A" w:rsidRDefault="001B7824" w:rsidP="0023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455689" w:rsidRDefault="001B7824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455689" w:rsidRDefault="001B7824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1B7824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Default="001B7824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F82B43" w:rsidRDefault="001B7824" w:rsidP="003E04F8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Встреча в клубе «Смотрим кино вместе»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F82B43" w:rsidRDefault="001B7824" w:rsidP="003E04F8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F82B43" w:rsidRDefault="001B7824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 xml:space="preserve">Зрительный зал ДК села Поливянка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F82B43" w:rsidRDefault="001B7824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F82B43" w:rsidRDefault="001B7824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1B7824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Default="001B7824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F82B43" w:rsidRDefault="001B7824" w:rsidP="00223070">
            <w:pPr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F82B43" w:rsidRDefault="001B7824" w:rsidP="0022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F82B43" w:rsidRDefault="001B7824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 xml:space="preserve">ДК с. Николаевка 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F82B43" w:rsidRDefault="001B7824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 xml:space="preserve">Жители  села 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F82B43" w:rsidRDefault="001B7824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1B7824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Default="001B7824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615DC5" w:rsidRDefault="001B7824" w:rsidP="00CF79A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DC5">
              <w:rPr>
                <w:rFonts w:ascii="Times New Roman" w:hAnsi="Times New Roman"/>
                <w:sz w:val="24"/>
                <w:szCs w:val="24"/>
              </w:rPr>
              <w:t>Вечер отдыха «Антикафе»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03012C" w:rsidRDefault="001B7824" w:rsidP="00CF79A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03012C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03012C" w:rsidRDefault="001B7824" w:rsidP="00030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12C">
              <w:rPr>
                <w:rFonts w:ascii="Times New Roman" w:hAnsi="Times New Roman"/>
                <w:sz w:val="24"/>
                <w:szCs w:val="24"/>
              </w:rPr>
              <w:t xml:space="preserve">Танцевальный   </w:t>
            </w:r>
          </w:p>
          <w:p w:rsidR="001B7824" w:rsidRPr="0003012C" w:rsidRDefault="001B7824" w:rsidP="0003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2C">
              <w:rPr>
                <w:rFonts w:ascii="Times New Roman" w:hAnsi="Times New Roman"/>
                <w:sz w:val="24"/>
                <w:szCs w:val="24"/>
              </w:rPr>
              <w:t xml:space="preserve">          зал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C61942" w:rsidRDefault="001B7824" w:rsidP="00E87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C61942" w:rsidRDefault="001B7824" w:rsidP="00E871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1B7824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766EE7" w:rsidRDefault="001B7824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b/>
                <w:sz w:val="24"/>
                <w:szCs w:val="24"/>
              </w:rPr>
              <w:t>15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734D0C">
              <w:rPr>
                <w:rStyle w:val="FontStyle121"/>
                <w:b/>
                <w:sz w:val="24"/>
              </w:rPr>
              <w:t xml:space="preserve"> </w:t>
            </w:r>
            <w:r w:rsidRPr="00734D0C">
              <w:rPr>
                <w:rStyle w:val="FontStyle121"/>
                <w:rFonts w:ascii="XO Thames" w:hAnsi="XO Thames"/>
                <w:b/>
                <w:sz w:val="24"/>
              </w:rPr>
              <w:t xml:space="preserve">апреля </w:t>
            </w:r>
            <w:r w:rsidRPr="00734D0C">
              <w:rPr>
                <w:rStyle w:val="FontStyle121"/>
                <w:b/>
                <w:sz w:val="24"/>
              </w:rPr>
              <w:t xml:space="preserve"> </w:t>
            </w:r>
            <w:r w:rsidRPr="00734D0C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766EE7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4D0C">
              <w:rPr>
                <w:rStyle w:val="FontStyle121"/>
                <w:rFonts w:ascii="Times New Roman" w:hAnsi="Times New Roman"/>
                <w:b/>
                <w:sz w:val="24"/>
              </w:rPr>
              <w:t xml:space="preserve"> </w:t>
            </w:r>
            <w:r w:rsidRPr="00734D0C">
              <w:rPr>
                <w:rStyle w:val="FontStyle121"/>
                <w:b/>
                <w:sz w:val="24"/>
              </w:rPr>
              <w:t xml:space="preserve"> </w:t>
            </w:r>
            <w:r w:rsidRPr="00734D0C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1B7824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Default="001B7824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615DC5" w:rsidRDefault="001B7824" w:rsidP="00D33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FB6">
              <w:rPr>
                <w:rFonts w:ascii="Times New Roman" w:hAnsi="Times New Roman"/>
                <w:sz w:val="24"/>
                <w:szCs w:val="24"/>
              </w:rPr>
              <w:t>Отправка заявки на Участие в районном мероприятии «Сотвори арт -объект «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F82B43" w:rsidRDefault="001B7824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F82B43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F82B43" w:rsidRDefault="001B7824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82B43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F82B43" w:rsidRDefault="001B7824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Работники  культуры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F82B43" w:rsidRDefault="001B7824" w:rsidP="00B3246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  <w:r w:rsidRPr="00F82B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7824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Default="001B7824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615DC5" w:rsidRDefault="001B7824" w:rsidP="00D33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FB6">
              <w:rPr>
                <w:rFonts w:ascii="Times New Roman" w:hAnsi="Times New Roman"/>
                <w:sz w:val="24"/>
                <w:szCs w:val="24"/>
              </w:rPr>
              <w:t>Встреча в клубе «Золотой резерв»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615DC5" w:rsidRDefault="001B7824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15DC5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615DC5" w:rsidRDefault="001B7824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C5">
              <w:rPr>
                <w:rFonts w:ascii="Times New Roman" w:hAnsi="Times New Roman"/>
                <w:sz w:val="24"/>
                <w:szCs w:val="24"/>
              </w:rPr>
              <w:t xml:space="preserve">ДК села Поливянка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615DC5" w:rsidRDefault="001B7824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C5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615DC5" w:rsidRDefault="001B7824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C5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1B7824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C61942" w:rsidRDefault="001B7824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F82B43" w:rsidRDefault="001B7824" w:rsidP="000147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F82B43" w:rsidRDefault="001B7824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Default="001B7824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 xml:space="preserve">Общественные  места, места  проживания  подростков, </w:t>
            </w:r>
          </w:p>
          <w:p w:rsidR="001B7824" w:rsidRPr="00F82B43" w:rsidRDefault="001B7824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стоящих  на учете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F82B43" w:rsidRDefault="001B7824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F82B43" w:rsidRDefault="001B7824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Галыгин А.Е.,</w:t>
            </w:r>
          </w:p>
          <w:p w:rsidR="001B7824" w:rsidRPr="00F82B43" w:rsidRDefault="001B7824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Прозоров К.Н.</w:t>
            </w:r>
          </w:p>
        </w:tc>
      </w:tr>
      <w:tr w:rsidR="001B7824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Default="001B7824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F82B43" w:rsidRDefault="001B7824" w:rsidP="000147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дежурства во время  обрядовых мероприятий ,посвященных «Пасхи Христовой»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F82B43" w:rsidRDefault="001B7824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Ночь с 15.04.на 16.04.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F82B43" w:rsidRDefault="001B7824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 Центральная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F82B43" w:rsidRDefault="001B7824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 ДНД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B7824" w:rsidRPr="00F82B43" w:rsidRDefault="001B7824" w:rsidP="00E537DA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Галыгин А.Е.,</w:t>
            </w:r>
          </w:p>
          <w:p w:rsidR="001B7824" w:rsidRPr="00F82B43" w:rsidRDefault="001B7824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7824" w:rsidRPr="00C500A9" w:rsidRDefault="001B7824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1B7824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D44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44C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2AF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3ED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9AE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A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BEB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54A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48E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025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03BAD"/>
    <w:rsid w:val="000147F7"/>
    <w:rsid w:val="00020661"/>
    <w:rsid w:val="0003012C"/>
    <w:rsid w:val="00030912"/>
    <w:rsid w:val="00030E54"/>
    <w:rsid w:val="00033057"/>
    <w:rsid w:val="00033567"/>
    <w:rsid w:val="00034D0C"/>
    <w:rsid w:val="00040C72"/>
    <w:rsid w:val="00042F6E"/>
    <w:rsid w:val="00052D9A"/>
    <w:rsid w:val="00057671"/>
    <w:rsid w:val="00060588"/>
    <w:rsid w:val="000627F8"/>
    <w:rsid w:val="000736E1"/>
    <w:rsid w:val="0008244E"/>
    <w:rsid w:val="0008470C"/>
    <w:rsid w:val="000873AE"/>
    <w:rsid w:val="00092D7F"/>
    <w:rsid w:val="00096C08"/>
    <w:rsid w:val="000A0D77"/>
    <w:rsid w:val="000A1D41"/>
    <w:rsid w:val="000B0B90"/>
    <w:rsid w:val="000B7CDB"/>
    <w:rsid w:val="000D47BA"/>
    <w:rsid w:val="000D5BDD"/>
    <w:rsid w:val="000D7615"/>
    <w:rsid w:val="000E1721"/>
    <w:rsid w:val="000E1DD9"/>
    <w:rsid w:val="000E34D0"/>
    <w:rsid w:val="000F320C"/>
    <w:rsid w:val="00103B0F"/>
    <w:rsid w:val="0010429A"/>
    <w:rsid w:val="00120F5B"/>
    <w:rsid w:val="00122B61"/>
    <w:rsid w:val="00122F52"/>
    <w:rsid w:val="00125900"/>
    <w:rsid w:val="0012609D"/>
    <w:rsid w:val="001268B0"/>
    <w:rsid w:val="00133D70"/>
    <w:rsid w:val="001343A1"/>
    <w:rsid w:val="001349CA"/>
    <w:rsid w:val="001378F1"/>
    <w:rsid w:val="00141973"/>
    <w:rsid w:val="001456F6"/>
    <w:rsid w:val="00146045"/>
    <w:rsid w:val="00146478"/>
    <w:rsid w:val="0015309F"/>
    <w:rsid w:val="001535D5"/>
    <w:rsid w:val="001567CD"/>
    <w:rsid w:val="00164C87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1124"/>
    <w:rsid w:val="001A3FC0"/>
    <w:rsid w:val="001B38D7"/>
    <w:rsid w:val="001B4846"/>
    <w:rsid w:val="001B7824"/>
    <w:rsid w:val="001C1B5E"/>
    <w:rsid w:val="001C317F"/>
    <w:rsid w:val="001C7E0B"/>
    <w:rsid w:val="001D588D"/>
    <w:rsid w:val="001D5B57"/>
    <w:rsid w:val="001E32EC"/>
    <w:rsid w:val="001E35B8"/>
    <w:rsid w:val="001E3912"/>
    <w:rsid w:val="001E58E9"/>
    <w:rsid w:val="001F28CB"/>
    <w:rsid w:val="001F2DF7"/>
    <w:rsid w:val="001F4AE8"/>
    <w:rsid w:val="002110E6"/>
    <w:rsid w:val="0021275A"/>
    <w:rsid w:val="002148DD"/>
    <w:rsid w:val="002161E6"/>
    <w:rsid w:val="00223070"/>
    <w:rsid w:val="002231CB"/>
    <w:rsid w:val="00225F56"/>
    <w:rsid w:val="002317EA"/>
    <w:rsid w:val="002349AC"/>
    <w:rsid w:val="00235259"/>
    <w:rsid w:val="00236A03"/>
    <w:rsid w:val="002376A0"/>
    <w:rsid w:val="00240FBA"/>
    <w:rsid w:val="00247C95"/>
    <w:rsid w:val="00252CF4"/>
    <w:rsid w:val="00257BF8"/>
    <w:rsid w:val="0026153F"/>
    <w:rsid w:val="00263C92"/>
    <w:rsid w:val="00266005"/>
    <w:rsid w:val="0026773B"/>
    <w:rsid w:val="002809F9"/>
    <w:rsid w:val="00283540"/>
    <w:rsid w:val="00292BF8"/>
    <w:rsid w:val="00295176"/>
    <w:rsid w:val="002958EC"/>
    <w:rsid w:val="002976B7"/>
    <w:rsid w:val="002A5CC1"/>
    <w:rsid w:val="002A605F"/>
    <w:rsid w:val="002A7B8F"/>
    <w:rsid w:val="002C43E1"/>
    <w:rsid w:val="002D00AE"/>
    <w:rsid w:val="002D25D7"/>
    <w:rsid w:val="002D528B"/>
    <w:rsid w:val="002D7DB4"/>
    <w:rsid w:val="002E43A8"/>
    <w:rsid w:val="002E4E13"/>
    <w:rsid w:val="002F0E2B"/>
    <w:rsid w:val="002F18D3"/>
    <w:rsid w:val="002F7440"/>
    <w:rsid w:val="002F7552"/>
    <w:rsid w:val="002F7833"/>
    <w:rsid w:val="00301B87"/>
    <w:rsid w:val="0030513E"/>
    <w:rsid w:val="003121BC"/>
    <w:rsid w:val="00320CE8"/>
    <w:rsid w:val="003217D6"/>
    <w:rsid w:val="00323383"/>
    <w:rsid w:val="00323CF8"/>
    <w:rsid w:val="00324528"/>
    <w:rsid w:val="003258A6"/>
    <w:rsid w:val="003315F6"/>
    <w:rsid w:val="00331960"/>
    <w:rsid w:val="00333C69"/>
    <w:rsid w:val="00335D2D"/>
    <w:rsid w:val="003404E8"/>
    <w:rsid w:val="00341130"/>
    <w:rsid w:val="0034277A"/>
    <w:rsid w:val="00344FFD"/>
    <w:rsid w:val="00355501"/>
    <w:rsid w:val="0035602B"/>
    <w:rsid w:val="003673AA"/>
    <w:rsid w:val="00367DC1"/>
    <w:rsid w:val="00367DCE"/>
    <w:rsid w:val="00371087"/>
    <w:rsid w:val="00373E21"/>
    <w:rsid w:val="0038342C"/>
    <w:rsid w:val="00385206"/>
    <w:rsid w:val="00387C78"/>
    <w:rsid w:val="0039036E"/>
    <w:rsid w:val="00392E36"/>
    <w:rsid w:val="00396FD1"/>
    <w:rsid w:val="003A0F75"/>
    <w:rsid w:val="003A3C9B"/>
    <w:rsid w:val="003A531C"/>
    <w:rsid w:val="003A6BF1"/>
    <w:rsid w:val="003A78A9"/>
    <w:rsid w:val="003A7B77"/>
    <w:rsid w:val="003B0407"/>
    <w:rsid w:val="003B33DC"/>
    <w:rsid w:val="003B7AB3"/>
    <w:rsid w:val="003C10A0"/>
    <w:rsid w:val="003C2273"/>
    <w:rsid w:val="003C6C48"/>
    <w:rsid w:val="003C7674"/>
    <w:rsid w:val="003D56C5"/>
    <w:rsid w:val="003E04F8"/>
    <w:rsid w:val="003E7F5C"/>
    <w:rsid w:val="003F283A"/>
    <w:rsid w:val="003F3463"/>
    <w:rsid w:val="003F35F8"/>
    <w:rsid w:val="003F3EA2"/>
    <w:rsid w:val="003F4329"/>
    <w:rsid w:val="004036A6"/>
    <w:rsid w:val="004039CD"/>
    <w:rsid w:val="004047BB"/>
    <w:rsid w:val="004070B5"/>
    <w:rsid w:val="004110AF"/>
    <w:rsid w:val="00414218"/>
    <w:rsid w:val="004151AE"/>
    <w:rsid w:val="004174A2"/>
    <w:rsid w:val="00417AC4"/>
    <w:rsid w:val="00421189"/>
    <w:rsid w:val="00421617"/>
    <w:rsid w:val="004226A7"/>
    <w:rsid w:val="004249BD"/>
    <w:rsid w:val="00425420"/>
    <w:rsid w:val="004503E9"/>
    <w:rsid w:val="004507A8"/>
    <w:rsid w:val="00451748"/>
    <w:rsid w:val="0045289A"/>
    <w:rsid w:val="00454DFB"/>
    <w:rsid w:val="00455500"/>
    <w:rsid w:val="00455689"/>
    <w:rsid w:val="0046097C"/>
    <w:rsid w:val="00470809"/>
    <w:rsid w:val="00482C26"/>
    <w:rsid w:val="004A153C"/>
    <w:rsid w:val="004A47F8"/>
    <w:rsid w:val="004A590E"/>
    <w:rsid w:val="004B3CF5"/>
    <w:rsid w:val="004B4CCA"/>
    <w:rsid w:val="004D088D"/>
    <w:rsid w:val="004D0BFD"/>
    <w:rsid w:val="004D319C"/>
    <w:rsid w:val="004D66AB"/>
    <w:rsid w:val="004F1A2D"/>
    <w:rsid w:val="004F2FE5"/>
    <w:rsid w:val="004F4171"/>
    <w:rsid w:val="0050004B"/>
    <w:rsid w:val="00506B56"/>
    <w:rsid w:val="005100EA"/>
    <w:rsid w:val="005153D4"/>
    <w:rsid w:val="005258FB"/>
    <w:rsid w:val="00531DC9"/>
    <w:rsid w:val="00532D91"/>
    <w:rsid w:val="00544B14"/>
    <w:rsid w:val="00546275"/>
    <w:rsid w:val="00552D46"/>
    <w:rsid w:val="00553715"/>
    <w:rsid w:val="005559EA"/>
    <w:rsid w:val="00560D02"/>
    <w:rsid w:val="00564D16"/>
    <w:rsid w:val="005654AD"/>
    <w:rsid w:val="005678AD"/>
    <w:rsid w:val="00573027"/>
    <w:rsid w:val="00581CC1"/>
    <w:rsid w:val="005842FC"/>
    <w:rsid w:val="00593C34"/>
    <w:rsid w:val="00594815"/>
    <w:rsid w:val="00595482"/>
    <w:rsid w:val="0059615F"/>
    <w:rsid w:val="00597B8C"/>
    <w:rsid w:val="005A0252"/>
    <w:rsid w:val="005A08AD"/>
    <w:rsid w:val="005A206D"/>
    <w:rsid w:val="005A2314"/>
    <w:rsid w:val="005A552D"/>
    <w:rsid w:val="005B03B5"/>
    <w:rsid w:val="005B4056"/>
    <w:rsid w:val="005B577B"/>
    <w:rsid w:val="005B7AFD"/>
    <w:rsid w:val="005C0A17"/>
    <w:rsid w:val="005C778D"/>
    <w:rsid w:val="005D049D"/>
    <w:rsid w:val="005D273F"/>
    <w:rsid w:val="005D5791"/>
    <w:rsid w:val="005D63A5"/>
    <w:rsid w:val="005D64AC"/>
    <w:rsid w:val="005D66F6"/>
    <w:rsid w:val="005D6D62"/>
    <w:rsid w:val="005E1474"/>
    <w:rsid w:val="005E2A3E"/>
    <w:rsid w:val="005E2D47"/>
    <w:rsid w:val="005F13CE"/>
    <w:rsid w:val="005F3B7C"/>
    <w:rsid w:val="005F7B45"/>
    <w:rsid w:val="00601427"/>
    <w:rsid w:val="00601A8C"/>
    <w:rsid w:val="006062AF"/>
    <w:rsid w:val="00615DC5"/>
    <w:rsid w:val="006176D2"/>
    <w:rsid w:val="006203F6"/>
    <w:rsid w:val="00621A01"/>
    <w:rsid w:val="00624AEA"/>
    <w:rsid w:val="00633338"/>
    <w:rsid w:val="00636B13"/>
    <w:rsid w:val="0064116D"/>
    <w:rsid w:val="0064265A"/>
    <w:rsid w:val="00642B89"/>
    <w:rsid w:val="0064556A"/>
    <w:rsid w:val="00650B39"/>
    <w:rsid w:val="0065500D"/>
    <w:rsid w:val="00661A49"/>
    <w:rsid w:val="00661B71"/>
    <w:rsid w:val="00662CC0"/>
    <w:rsid w:val="00663A6F"/>
    <w:rsid w:val="006657E8"/>
    <w:rsid w:val="00666231"/>
    <w:rsid w:val="00674A33"/>
    <w:rsid w:val="00676F52"/>
    <w:rsid w:val="006817C9"/>
    <w:rsid w:val="0068685B"/>
    <w:rsid w:val="006902D4"/>
    <w:rsid w:val="00694C7B"/>
    <w:rsid w:val="006957E4"/>
    <w:rsid w:val="00697655"/>
    <w:rsid w:val="006A1829"/>
    <w:rsid w:val="006A3881"/>
    <w:rsid w:val="006A3E5E"/>
    <w:rsid w:val="006B2ED8"/>
    <w:rsid w:val="006B4DC1"/>
    <w:rsid w:val="006C629E"/>
    <w:rsid w:val="006D0FAA"/>
    <w:rsid w:val="006D19B2"/>
    <w:rsid w:val="006E19E6"/>
    <w:rsid w:val="006E5CEE"/>
    <w:rsid w:val="006F4D48"/>
    <w:rsid w:val="006F55CC"/>
    <w:rsid w:val="006F6C6C"/>
    <w:rsid w:val="0070367C"/>
    <w:rsid w:val="00706A28"/>
    <w:rsid w:val="00711229"/>
    <w:rsid w:val="00711418"/>
    <w:rsid w:val="007120BA"/>
    <w:rsid w:val="00713038"/>
    <w:rsid w:val="00724759"/>
    <w:rsid w:val="007249A6"/>
    <w:rsid w:val="00727A0C"/>
    <w:rsid w:val="00730059"/>
    <w:rsid w:val="007301F4"/>
    <w:rsid w:val="007306B4"/>
    <w:rsid w:val="00730D0E"/>
    <w:rsid w:val="00732559"/>
    <w:rsid w:val="00733678"/>
    <w:rsid w:val="00734D0C"/>
    <w:rsid w:val="0074068A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2304"/>
    <w:rsid w:val="00785F66"/>
    <w:rsid w:val="0079451B"/>
    <w:rsid w:val="00797E6D"/>
    <w:rsid w:val="007A43AE"/>
    <w:rsid w:val="007A5C9C"/>
    <w:rsid w:val="007B1EF0"/>
    <w:rsid w:val="007B2079"/>
    <w:rsid w:val="007B4BB4"/>
    <w:rsid w:val="007B5555"/>
    <w:rsid w:val="007C0DC0"/>
    <w:rsid w:val="007C146F"/>
    <w:rsid w:val="007C5F97"/>
    <w:rsid w:val="007D07B9"/>
    <w:rsid w:val="007D3935"/>
    <w:rsid w:val="007D4BB0"/>
    <w:rsid w:val="007D5CCD"/>
    <w:rsid w:val="007E12CF"/>
    <w:rsid w:val="007E2585"/>
    <w:rsid w:val="007E3333"/>
    <w:rsid w:val="007E39A1"/>
    <w:rsid w:val="007E62DC"/>
    <w:rsid w:val="007F05D5"/>
    <w:rsid w:val="007F1259"/>
    <w:rsid w:val="007F6F42"/>
    <w:rsid w:val="0080359A"/>
    <w:rsid w:val="00804338"/>
    <w:rsid w:val="008108AA"/>
    <w:rsid w:val="0081334B"/>
    <w:rsid w:val="00813A2B"/>
    <w:rsid w:val="00815B6D"/>
    <w:rsid w:val="00817126"/>
    <w:rsid w:val="00817D43"/>
    <w:rsid w:val="00820399"/>
    <w:rsid w:val="00821A71"/>
    <w:rsid w:val="00823FC8"/>
    <w:rsid w:val="00827BFE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A06"/>
    <w:rsid w:val="008615CD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31B1"/>
    <w:rsid w:val="00894283"/>
    <w:rsid w:val="00894FCD"/>
    <w:rsid w:val="008A067F"/>
    <w:rsid w:val="008A6CC0"/>
    <w:rsid w:val="008A7478"/>
    <w:rsid w:val="008B0E0B"/>
    <w:rsid w:val="008B39C4"/>
    <w:rsid w:val="008B58B4"/>
    <w:rsid w:val="008B5E80"/>
    <w:rsid w:val="008D114E"/>
    <w:rsid w:val="008D498E"/>
    <w:rsid w:val="008D5065"/>
    <w:rsid w:val="008D6735"/>
    <w:rsid w:val="008D7356"/>
    <w:rsid w:val="008E651A"/>
    <w:rsid w:val="008F2BBC"/>
    <w:rsid w:val="008F2E61"/>
    <w:rsid w:val="008F3E38"/>
    <w:rsid w:val="008F7728"/>
    <w:rsid w:val="008F7745"/>
    <w:rsid w:val="008F7A41"/>
    <w:rsid w:val="008F7CAC"/>
    <w:rsid w:val="00910F2C"/>
    <w:rsid w:val="00911202"/>
    <w:rsid w:val="009132F0"/>
    <w:rsid w:val="0091355B"/>
    <w:rsid w:val="00914B13"/>
    <w:rsid w:val="00931DB4"/>
    <w:rsid w:val="00933A84"/>
    <w:rsid w:val="009410AA"/>
    <w:rsid w:val="009433CB"/>
    <w:rsid w:val="00944A19"/>
    <w:rsid w:val="00944CD8"/>
    <w:rsid w:val="009540AE"/>
    <w:rsid w:val="00956871"/>
    <w:rsid w:val="00957F07"/>
    <w:rsid w:val="00960217"/>
    <w:rsid w:val="00962BBC"/>
    <w:rsid w:val="00964EAA"/>
    <w:rsid w:val="009653EF"/>
    <w:rsid w:val="00966DB3"/>
    <w:rsid w:val="009703A6"/>
    <w:rsid w:val="009733E8"/>
    <w:rsid w:val="009762CC"/>
    <w:rsid w:val="00976632"/>
    <w:rsid w:val="00976D04"/>
    <w:rsid w:val="00977C6F"/>
    <w:rsid w:val="00980637"/>
    <w:rsid w:val="00985048"/>
    <w:rsid w:val="00993100"/>
    <w:rsid w:val="009941A1"/>
    <w:rsid w:val="00996FE7"/>
    <w:rsid w:val="00997B9B"/>
    <w:rsid w:val="009B3016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2B72"/>
    <w:rsid w:val="00A02DA4"/>
    <w:rsid w:val="00A04258"/>
    <w:rsid w:val="00A06C52"/>
    <w:rsid w:val="00A1118D"/>
    <w:rsid w:val="00A120DC"/>
    <w:rsid w:val="00A1395D"/>
    <w:rsid w:val="00A13ED0"/>
    <w:rsid w:val="00A14A10"/>
    <w:rsid w:val="00A20E43"/>
    <w:rsid w:val="00A32A1F"/>
    <w:rsid w:val="00A3306C"/>
    <w:rsid w:val="00A43F19"/>
    <w:rsid w:val="00A45D96"/>
    <w:rsid w:val="00A47C27"/>
    <w:rsid w:val="00A53485"/>
    <w:rsid w:val="00A558EB"/>
    <w:rsid w:val="00A57374"/>
    <w:rsid w:val="00A5795A"/>
    <w:rsid w:val="00A66812"/>
    <w:rsid w:val="00A73AF3"/>
    <w:rsid w:val="00A772A1"/>
    <w:rsid w:val="00A83313"/>
    <w:rsid w:val="00A8432D"/>
    <w:rsid w:val="00A86AB0"/>
    <w:rsid w:val="00A9302D"/>
    <w:rsid w:val="00A975C6"/>
    <w:rsid w:val="00AA0B99"/>
    <w:rsid w:val="00AB0788"/>
    <w:rsid w:val="00AB4EA7"/>
    <w:rsid w:val="00AC0039"/>
    <w:rsid w:val="00AC2D3A"/>
    <w:rsid w:val="00AC74A3"/>
    <w:rsid w:val="00AD4913"/>
    <w:rsid w:val="00AD619D"/>
    <w:rsid w:val="00AE0A13"/>
    <w:rsid w:val="00AE209F"/>
    <w:rsid w:val="00AF1B20"/>
    <w:rsid w:val="00AF3A0C"/>
    <w:rsid w:val="00AF628C"/>
    <w:rsid w:val="00B000B7"/>
    <w:rsid w:val="00B04206"/>
    <w:rsid w:val="00B06F19"/>
    <w:rsid w:val="00B073FB"/>
    <w:rsid w:val="00B10220"/>
    <w:rsid w:val="00B10BE5"/>
    <w:rsid w:val="00B13582"/>
    <w:rsid w:val="00B13F85"/>
    <w:rsid w:val="00B229BD"/>
    <w:rsid w:val="00B22B35"/>
    <w:rsid w:val="00B25E32"/>
    <w:rsid w:val="00B264A9"/>
    <w:rsid w:val="00B3131C"/>
    <w:rsid w:val="00B3246D"/>
    <w:rsid w:val="00B328E8"/>
    <w:rsid w:val="00B337AC"/>
    <w:rsid w:val="00B40146"/>
    <w:rsid w:val="00B43F77"/>
    <w:rsid w:val="00B44C43"/>
    <w:rsid w:val="00B46F11"/>
    <w:rsid w:val="00B479A9"/>
    <w:rsid w:val="00B51281"/>
    <w:rsid w:val="00B52795"/>
    <w:rsid w:val="00B5293A"/>
    <w:rsid w:val="00B54AC7"/>
    <w:rsid w:val="00B54CA1"/>
    <w:rsid w:val="00B57436"/>
    <w:rsid w:val="00B63F8C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1569"/>
    <w:rsid w:val="00B97997"/>
    <w:rsid w:val="00BA01E5"/>
    <w:rsid w:val="00BA1456"/>
    <w:rsid w:val="00BA2277"/>
    <w:rsid w:val="00BA4228"/>
    <w:rsid w:val="00BA6A04"/>
    <w:rsid w:val="00BB1274"/>
    <w:rsid w:val="00BB7BF9"/>
    <w:rsid w:val="00BC3845"/>
    <w:rsid w:val="00BC47FE"/>
    <w:rsid w:val="00BC48B3"/>
    <w:rsid w:val="00BE0751"/>
    <w:rsid w:val="00BE4E55"/>
    <w:rsid w:val="00BE7E7F"/>
    <w:rsid w:val="00BF6129"/>
    <w:rsid w:val="00C01D61"/>
    <w:rsid w:val="00C11C91"/>
    <w:rsid w:val="00C11E41"/>
    <w:rsid w:val="00C15346"/>
    <w:rsid w:val="00C16C2F"/>
    <w:rsid w:val="00C17485"/>
    <w:rsid w:val="00C20F64"/>
    <w:rsid w:val="00C26951"/>
    <w:rsid w:val="00C3084B"/>
    <w:rsid w:val="00C41411"/>
    <w:rsid w:val="00C446E9"/>
    <w:rsid w:val="00C46DDC"/>
    <w:rsid w:val="00C46F06"/>
    <w:rsid w:val="00C500A9"/>
    <w:rsid w:val="00C5086E"/>
    <w:rsid w:val="00C53369"/>
    <w:rsid w:val="00C53CDB"/>
    <w:rsid w:val="00C5495A"/>
    <w:rsid w:val="00C56E6E"/>
    <w:rsid w:val="00C61942"/>
    <w:rsid w:val="00C74591"/>
    <w:rsid w:val="00C75012"/>
    <w:rsid w:val="00C75DDF"/>
    <w:rsid w:val="00C775B0"/>
    <w:rsid w:val="00C83104"/>
    <w:rsid w:val="00C838EE"/>
    <w:rsid w:val="00C84A89"/>
    <w:rsid w:val="00C87662"/>
    <w:rsid w:val="00C94B14"/>
    <w:rsid w:val="00CA43CF"/>
    <w:rsid w:val="00CA58E4"/>
    <w:rsid w:val="00CA5B2A"/>
    <w:rsid w:val="00CB3135"/>
    <w:rsid w:val="00CB32D2"/>
    <w:rsid w:val="00CB784D"/>
    <w:rsid w:val="00CD02DD"/>
    <w:rsid w:val="00CD0584"/>
    <w:rsid w:val="00CD0E4C"/>
    <w:rsid w:val="00CD22A2"/>
    <w:rsid w:val="00CD4BCD"/>
    <w:rsid w:val="00CE4E2A"/>
    <w:rsid w:val="00CF0468"/>
    <w:rsid w:val="00CF0D15"/>
    <w:rsid w:val="00CF79A0"/>
    <w:rsid w:val="00D031D2"/>
    <w:rsid w:val="00D039E5"/>
    <w:rsid w:val="00D04EF9"/>
    <w:rsid w:val="00D059DF"/>
    <w:rsid w:val="00D1070B"/>
    <w:rsid w:val="00D148CC"/>
    <w:rsid w:val="00D20AB8"/>
    <w:rsid w:val="00D26B70"/>
    <w:rsid w:val="00D302A0"/>
    <w:rsid w:val="00D31520"/>
    <w:rsid w:val="00D325D2"/>
    <w:rsid w:val="00D33861"/>
    <w:rsid w:val="00D423D0"/>
    <w:rsid w:val="00D439B8"/>
    <w:rsid w:val="00D44F59"/>
    <w:rsid w:val="00D54BB8"/>
    <w:rsid w:val="00D56A17"/>
    <w:rsid w:val="00D57FD7"/>
    <w:rsid w:val="00D70BF2"/>
    <w:rsid w:val="00D7136A"/>
    <w:rsid w:val="00D74029"/>
    <w:rsid w:val="00D75FF7"/>
    <w:rsid w:val="00D763A4"/>
    <w:rsid w:val="00D80C04"/>
    <w:rsid w:val="00D83539"/>
    <w:rsid w:val="00D860C5"/>
    <w:rsid w:val="00D90864"/>
    <w:rsid w:val="00D91520"/>
    <w:rsid w:val="00D919B2"/>
    <w:rsid w:val="00D9294F"/>
    <w:rsid w:val="00D93AAD"/>
    <w:rsid w:val="00D943B2"/>
    <w:rsid w:val="00DA141E"/>
    <w:rsid w:val="00DA1647"/>
    <w:rsid w:val="00DA1C78"/>
    <w:rsid w:val="00DA23B6"/>
    <w:rsid w:val="00DA3719"/>
    <w:rsid w:val="00DA4E6F"/>
    <w:rsid w:val="00DB0911"/>
    <w:rsid w:val="00DB3062"/>
    <w:rsid w:val="00DB6178"/>
    <w:rsid w:val="00DC4857"/>
    <w:rsid w:val="00DD1C1E"/>
    <w:rsid w:val="00DD75CB"/>
    <w:rsid w:val="00DE46E8"/>
    <w:rsid w:val="00DE55A3"/>
    <w:rsid w:val="00DE786C"/>
    <w:rsid w:val="00DF0663"/>
    <w:rsid w:val="00DF1346"/>
    <w:rsid w:val="00DF1FB2"/>
    <w:rsid w:val="00DF20FC"/>
    <w:rsid w:val="00DF765B"/>
    <w:rsid w:val="00E0118D"/>
    <w:rsid w:val="00E0375A"/>
    <w:rsid w:val="00E053CB"/>
    <w:rsid w:val="00E05A15"/>
    <w:rsid w:val="00E05E9C"/>
    <w:rsid w:val="00E07CC4"/>
    <w:rsid w:val="00E10289"/>
    <w:rsid w:val="00E124FA"/>
    <w:rsid w:val="00E1695A"/>
    <w:rsid w:val="00E16CBF"/>
    <w:rsid w:val="00E249D8"/>
    <w:rsid w:val="00E26963"/>
    <w:rsid w:val="00E27099"/>
    <w:rsid w:val="00E3313A"/>
    <w:rsid w:val="00E37083"/>
    <w:rsid w:val="00E4789A"/>
    <w:rsid w:val="00E5146F"/>
    <w:rsid w:val="00E537DA"/>
    <w:rsid w:val="00E55DFD"/>
    <w:rsid w:val="00E562B6"/>
    <w:rsid w:val="00E56C1C"/>
    <w:rsid w:val="00E62241"/>
    <w:rsid w:val="00E66C50"/>
    <w:rsid w:val="00E707B2"/>
    <w:rsid w:val="00E71A6D"/>
    <w:rsid w:val="00E84DB6"/>
    <w:rsid w:val="00E85EEC"/>
    <w:rsid w:val="00E861D1"/>
    <w:rsid w:val="00E8713C"/>
    <w:rsid w:val="00E96AA7"/>
    <w:rsid w:val="00E9764D"/>
    <w:rsid w:val="00EA2A2B"/>
    <w:rsid w:val="00EA504C"/>
    <w:rsid w:val="00EA5196"/>
    <w:rsid w:val="00EA5539"/>
    <w:rsid w:val="00EB2447"/>
    <w:rsid w:val="00EB5132"/>
    <w:rsid w:val="00EB60AB"/>
    <w:rsid w:val="00EB7ED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58F3"/>
    <w:rsid w:val="00EF649B"/>
    <w:rsid w:val="00EF7274"/>
    <w:rsid w:val="00F00D69"/>
    <w:rsid w:val="00F02273"/>
    <w:rsid w:val="00F1146C"/>
    <w:rsid w:val="00F21999"/>
    <w:rsid w:val="00F244F5"/>
    <w:rsid w:val="00F255A6"/>
    <w:rsid w:val="00F25FB6"/>
    <w:rsid w:val="00F274EF"/>
    <w:rsid w:val="00F332F4"/>
    <w:rsid w:val="00F359EA"/>
    <w:rsid w:val="00F36332"/>
    <w:rsid w:val="00F3767D"/>
    <w:rsid w:val="00F41036"/>
    <w:rsid w:val="00F4424F"/>
    <w:rsid w:val="00F4727A"/>
    <w:rsid w:val="00F632E1"/>
    <w:rsid w:val="00F65C48"/>
    <w:rsid w:val="00F674C8"/>
    <w:rsid w:val="00F705B4"/>
    <w:rsid w:val="00F7097C"/>
    <w:rsid w:val="00F710B0"/>
    <w:rsid w:val="00F73381"/>
    <w:rsid w:val="00F73F5F"/>
    <w:rsid w:val="00F82B43"/>
    <w:rsid w:val="00F84E1E"/>
    <w:rsid w:val="00F85D60"/>
    <w:rsid w:val="00F8634D"/>
    <w:rsid w:val="00F943B4"/>
    <w:rsid w:val="00F964B5"/>
    <w:rsid w:val="00F9721D"/>
    <w:rsid w:val="00FA0644"/>
    <w:rsid w:val="00FA1448"/>
    <w:rsid w:val="00FA3993"/>
    <w:rsid w:val="00FA4573"/>
    <w:rsid w:val="00FA4CC7"/>
    <w:rsid w:val="00FA5378"/>
    <w:rsid w:val="00FA5BB1"/>
    <w:rsid w:val="00FB0276"/>
    <w:rsid w:val="00FB319C"/>
    <w:rsid w:val="00FC5C6F"/>
    <w:rsid w:val="00FC5E47"/>
    <w:rsid w:val="00FC7D8F"/>
    <w:rsid w:val="00FE27AA"/>
    <w:rsid w:val="00FF3E7C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character" w:customStyle="1" w:styleId="T1">
    <w:name w:val="T1"/>
    <w:hidden/>
    <w:uiPriority w:val="99"/>
    <w:rsid w:val="0059615F"/>
    <w:rPr>
      <w:sz w:val="28"/>
    </w:rPr>
  </w:style>
  <w:style w:type="paragraph" w:customStyle="1" w:styleId="P5">
    <w:name w:val="P5"/>
    <w:basedOn w:val="Normal"/>
    <w:hidden/>
    <w:uiPriority w:val="99"/>
    <w:rsid w:val="00247C95"/>
    <w:pPr>
      <w:widowControl w:val="0"/>
      <w:adjustRightInd w:val="0"/>
      <w:spacing w:after="0" w:line="240" w:lineRule="auto"/>
      <w:jc w:val="center"/>
    </w:pPr>
    <w:rPr>
      <w:rFonts w:eastAsia="SimSun" w:cs="F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6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4338</TotalTime>
  <Pages>3</Pages>
  <Words>503</Words>
  <Characters>2872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172</cp:revision>
  <cp:lastPrinted>2022-02-24T13:42:00Z</cp:lastPrinted>
  <dcterms:created xsi:type="dcterms:W3CDTF">2021-12-15T06:14:00Z</dcterms:created>
  <dcterms:modified xsi:type="dcterms:W3CDTF">2023-04-06T04:54:00Z</dcterms:modified>
</cp:coreProperties>
</file>