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03" w:rsidRPr="00B3131C" w:rsidRDefault="003A4603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3A4603" w:rsidRDefault="003A4603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3A4603" w:rsidRPr="00D80C04" w:rsidRDefault="003A4603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3A4603" w:rsidRDefault="003A4603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3A4603" w:rsidRDefault="003A4603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3A4603" w:rsidRDefault="003A4603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3A4603" w:rsidRDefault="003A4603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со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«09»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по «14»  октября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3A4603" w:rsidRDefault="003A4603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3A4603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3A4603" w:rsidRDefault="003A460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3A4603" w:rsidRDefault="003A460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3A4603" w:rsidRPr="008B25E5" w:rsidRDefault="003A4603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3A4603" w:rsidRDefault="003A4603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3A4603" w:rsidRDefault="003A4603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3A4603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09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8B25E5">
              <w:rPr>
                <w:rStyle w:val="FontStyle121"/>
                <w:b/>
                <w:sz w:val="24"/>
              </w:rPr>
              <w:t xml:space="preserve">  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A460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AA0B99" w:rsidRDefault="003A460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3A4603" w:rsidRPr="00352236" w:rsidRDefault="003A4603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3A460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AA0B99" w:rsidRDefault="003A460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3A4603" w:rsidRPr="00352236" w:rsidRDefault="003A4603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3A4603" w:rsidRPr="00352236" w:rsidRDefault="003A4603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460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615DC5" w:rsidRDefault="003A4603" w:rsidP="00080133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74068A" w:rsidRDefault="003A4603" w:rsidP="0008013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74068A" w:rsidRDefault="003A4603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74068A" w:rsidRDefault="003A4603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 w:rsidP="0008013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3A4603" w:rsidRPr="0074068A" w:rsidRDefault="003A4603" w:rsidP="0008013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3A4603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AA0B99" w:rsidRDefault="003A460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10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8B25E5">
              <w:rPr>
                <w:rStyle w:val="FontStyle121"/>
                <w:b/>
                <w:sz w:val="24"/>
              </w:rPr>
              <w:t xml:space="preserve">  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3A4603" w:rsidRPr="00AA0B99" w:rsidRDefault="003A4603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3A4603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BE16A6" w:rsidRDefault="003A4603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BE16A6" w:rsidRDefault="003A460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A4603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D873E4" w:rsidRDefault="003A4603" w:rsidP="00D87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>Музыкальный эфир</w:t>
            </w:r>
          </w:p>
          <w:p w:rsidR="003A4603" w:rsidRPr="00D873E4" w:rsidRDefault="003A4603" w:rsidP="00D87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 xml:space="preserve"> «Мелодии минувших лет.»</w:t>
            </w:r>
          </w:p>
          <w:p w:rsidR="003A4603" w:rsidRPr="00D873E4" w:rsidRDefault="003A4603" w:rsidP="004C7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D873E4" w:rsidRDefault="003A4603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D873E4" w:rsidRDefault="003A4603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 xml:space="preserve">Площадь  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D873E4" w:rsidRDefault="003A460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D873E4" w:rsidRDefault="003A460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3E4">
              <w:rPr>
                <w:rFonts w:ascii="Times New Roman" w:hAnsi="Times New Roman"/>
                <w:sz w:val="24"/>
                <w:szCs w:val="24"/>
              </w:rPr>
              <w:t>Дмитриева  Н.В.</w:t>
            </w:r>
          </w:p>
        </w:tc>
      </w:tr>
      <w:tr w:rsidR="003A4603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003B8E" w:rsidRDefault="003A4603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Вручение  памяток жителям  сел  в рамках 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Территория сел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003B8E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A4603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BE16A6" w:rsidRDefault="003A4603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C7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BE16A6" w:rsidRDefault="003A4603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A4603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AA0B99" w:rsidRDefault="003A4603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11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8B25E5">
              <w:rPr>
                <w:rStyle w:val="FontStyle121"/>
                <w:b/>
                <w:sz w:val="24"/>
              </w:rPr>
              <w:t xml:space="preserve">  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A4603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Default="003A4603" w:rsidP="006C2592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  <w:p w:rsidR="003A4603" w:rsidRPr="000F2915" w:rsidRDefault="003A4603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F2915" w:rsidRDefault="003A4603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F2915" w:rsidRDefault="003A4603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F2915" w:rsidRDefault="003A460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0F2915" w:rsidRDefault="003A460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A4603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A26F08" w:rsidRDefault="003A4603" w:rsidP="00E5223C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5E3AD9" w:rsidRDefault="003A4603" w:rsidP="00E522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5E3AD9" w:rsidRDefault="003A460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5E3AD9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5E3AD9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A4603" w:rsidRPr="005E3AD9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603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C968F5" w:rsidRDefault="003A4603" w:rsidP="006C2592">
            <w:pPr>
              <w:rPr>
                <w:rFonts w:ascii="Times New Roman" w:hAnsi="Times New Roman"/>
                <w:sz w:val="24"/>
                <w:szCs w:val="24"/>
              </w:rPr>
            </w:pPr>
            <w:r w:rsidRPr="00C968F5">
              <w:rPr>
                <w:rFonts w:ascii="Times New Roman" w:hAnsi="Times New Roman"/>
                <w:sz w:val="24"/>
                <w:szCs w:val="24"/>
              </w:rPr>
              <w:t>Поздравления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дому с Днём пожилого человека </w:t>
            </w:r>
            <w:r w:rsidRPr="00C968F5">
              <w:rPr>
                <w:rFonts w:ascii="Times New Roman" w:hAnsi="Times New Roman"/>
                <w:sz w:val="24"/>
                <w:szCs w:val="24"/>
              </w:rPr>
              <w:t>тружеников тыла и ветеранов труда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C968F5" w:rsidRDefault="003A4603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F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C968F5" w:rsidRDefault="003A4603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F5">
              <w:rPr>
                <w:rFonts w:ascii="Times New Roman" w:hAnsi="Times New Roman"/>
                <w:sz w:val="24"/>
                <w:szCs w:val="24"/>
              </w:rPr>
              <w:t xml:space="preserve">Территория 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C968F5" w:rsidRDefault="003A460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F5"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C968F5" w:rsidRDefault="003A460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8F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A4603" w:rsidRPr="00502829" w:rsidTr="00003B8E">
        <w:trPr>
          <w:trHeight w:val="124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BE16A6" w:rsidRDefault="003A4603" w:rsidP="0008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работы  в рамках акции месячника  чистоты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08013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080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3A4603" w:rsidRPr="00BE16A6" w:rsidRDefault="003A4603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BE16A6" w:rsidRDefault="003A4603" w:rsidP="0008013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A4603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3A4603" w:rsidRDefault="003A460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3A4603" w:rsidRPr="00AA0B99" w:rsidRDefault="003A4603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12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8B25E5">
              <w:rPr>
                <w:rStyle w:val="FontStyle121"/>
                <w:b/>
                <w:sz w:val="24"/>
              </w:rPr>
              <w:t xml:space="preserve">  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3A460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BE16A6" w:rsidRDefault="003A4603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Творческая мастерская «Умелые ручки» вяжем, вышиваем и алмазная мозаика.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BE16A6">
              <w:rPr>
                <w:rStyle w:val="T1"/>
                <w:rFonts w:ascii="Times New Roman" w:hAnsi="Times New Roman"/>
                <w:sz w:val="24"/>
                <w:szCs w:val="24"/>
              </w:rPr>
              <w:t>14-00</w:t>
            </w:r>
          </w:p>
          <w:p w:rsidR="003A4603" w:rsidRPr="00BE16A6" w:rsidRDefault="003A460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BE16A6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A460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352236" w:rsidRDefault="003A4603" w:rsidP="00E52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>вопросам собираемости налогов сельскими поселениями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E52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603" w:rsidRPr="00352236" w:rsidRDefault="003A460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3A4603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AA0B99" w:rsidRDefault="003A460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13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8B25E5">
              <w:rPr>
                <w:rStyle w:val="FontStyle121"/>
                <w:b/>
                <w:sz w:val="24"/>
              </w:rPr>
              <w:t xml:space="preserve">  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3A460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E52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 с сорной  растительностью, в том числе с амброзией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E522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352236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A460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615DC5" w:rsidRDefault="003A4603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74068A" w:rsidRDefault="003A4603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74068A" w:rsidRDefault="003A4603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74068A" w:rsidRDefault="003A4603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3A4603" w:rsidRPr="0074068A" w:rsidRDefault="003A4603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3A460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3A460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pStyle w:val="P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BE16A6" w:rsidRDefault="003A4603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A4603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766EE7" w:rsidRDefault="003A4603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14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октября  </w:t>
            </w:r>
            <w:r w:rsidRPr="008B25E5">
              <w:rPr>
                <w:rStyle w:val="FontStyle121"/>
                <w:b/>
                <w:sz w:val="24"/>
              </w:rPr>
              <w:t xml:space="preserve">  </w:t>
            </w:r>
            <w:r w:rsidRPr="008B25E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8B25E5">
              <w:rPr>
                <w:rStyle w:val="FontStyle121"/>
                <w:rFonts w:ascii="Times New Roman" w:hAnsi="Times New Roman"/>
                <w:b/>
                <w:sz w:val="24"/>
              </w:rPr>
              <w:t>2023 года</w:t>
            </w:r>
          </w:p>
        </w:tc>
      </w:tr>
      <w:tr w:rsidR="003A4603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000000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54257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A4603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Default="003A4603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5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Караоке –клуб </w:t>
            </w:r>
          </w:p>
          <w:p w:rsidR="003A4603" w:rsidRPr="00003B8E" w:rsidRDefault="003A4603" w:rsidP="00542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A4603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C61942" w:rsidRDefault="003A4603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A4603" w:rsidRPr="00003B8E" w:rsidRDefault="003A4603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3A4603" w:rsidRPr="00003B8E" w:rsidRDefault="003A4603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3A4603" w:rsidRPr="00C500A9" w:rsidRDefault="003A4603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3A4603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8E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52D9A"/>
    <w:rsid w:val="000541CF"/>
    <w:rsid w:val="00057671"/>
    <w:rsid w:val="000576BB"/>
    <w:rsid w:val="00060588"/>
    <w:rsid w:val="000627F8"/>
    <w:rsid w:val="000736E1"/>
    <w:rsid w:val="00080133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B0B90"/>
    <w:rsid w:val="000B1739"/>
    <w:rsid w:val="000B3B93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36434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4603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E04F8"/>
    <w:rsid w:val="003E6D0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26A87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368D"/>
    <w:rsid w:val="00494CED"/>
    <w:rsid w:val="004A153C"/>
    <w:rsid w:val="004A218C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257D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244B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A758B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25E5"/>
    <w:rsid w:val="008B39C4"/>
    <w:rsid w:val="008B58B4"/>
    <w:rsid w:val="008B5E80"/>
    <w:rsid w:val="008D02D9"/>
    <w:rsid w:val="008D114E"/>
    <w:rsid w:val="008D2183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6E3B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A2BA5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5237"/>
    <w:rsid w:val="00A26F08"/>
    <w:rsid w:val="00A27228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0D96"/>
    <w:rsid w:val="00B13582"/>
    <w:rsid w:val="00B13B0F"/>
    <w:rsid w:val="00B13F85"/>
    <w:rsid w:val="00B229BD"/>
    <w:rsid w:val="00B22B35"/>
    <w:rsid w:val="00B25E32"/>
    <w:rsid w:val="00B264A9"/>
    <w:rsid w:val="00B3131C"/>
    <w:rsid w:val="00B3243F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6632E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968F5"/>
    <w:rsid w:val="00CA43CF"/>
    <w:rsid w:val="00CA58E4"/>
    <w:rsid w:val="00CA5B2A"/>
    <w:rsid w:val="00CA640A"/>
    <w:rsid w:val="00CB3135"/>
    <w:rsid w:val="00CB32D2"/>
    <w:rsid w:val="00CB784D"/>
    <w:rsid w:val="00CC2151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873E4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37DCD"/>
    <w:rsid w:val="00E42A19"/>
    <w:rsid w:val="00E47778"/>
    <w:rsid w:val="00E4789A"/>
    <w:rsid w:val="00E5146F"/>
    <w:rsid w:val="00E5223C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362A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02E4"/>
    <w:rsid w:val="00EF1FEA"/>
    <w:rsid w:val="00EF58F3"/>
    <w:rsid w:val="00EF649B"/>
    <w:rsid w:val="00EF7274"/>
    <w:rsid w:val="00EF7B24"/>
    <w:rsid w:val="00F00D69"/>
    <w:rsid w:val="00F00EEF"/>
    <w:rsid w:val="00F02273"/>
    <w:rsid w:val="00F042ED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74D68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5690</TotalTime>
  <Pages>3</Pages>
  <Words>494</Words>
  <Characters>2818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203</cp:revision>
  <cp:lastPrinted>2022-02-24T13:42:00Z</cp:lastPrinted>
  <dcterms:created xsi:type="dcterms:W3CDTF">2021-12-15T06:14:00Z</dcterms:created>
  <dcterms:modified xsi:type="dcterms:W3CDTF">2023-10-04T07:03:00Z</dcterms:modified>
</cp:coreProperties>
</file>