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D6" w:rsidRPr="00B3131C" w:rsidRDefault="006A61D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6A61D6" w:rsidRDefault="006A61D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6A61D6" w:rsidRPr="00D80C04" w:rsidRDefault="006A61D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6A61D6" w:rsidRDefault="006A61D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6A61D6" w:rsidRDefault="006A61D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6A61D6" w:rsidRDefault="006A61D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6A61D6" w:rsidRDefault="006A61D6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«07» по «12»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6A61D6" w:rsidRDefault="006A61D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6A61D6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6A61D6" w:rsidRDefault="006A61D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6A61D6" w:rsidRDefault="006A61D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6A61D6" w:rsidRPr="000C671E" w:rsidRDefault="006A61D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6A61D6" w:rsidRDefault="006A61D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6A61D6" w:rsidRDefault="006A61D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6A61D6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07 августа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b/>
                <w:sz w:val="24"/>
              </w:rPr>
              <w:t xml:space="preserve"> 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61D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6A61D6" w:rsidRPr="00352236" w:rsidRDefault="006A61D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6A61D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6A61D6" w:rsidRPr="00352236" w:rsidRDefault="006A61D6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6A61D6" w:rsidRPr="00352236" w:rsidRDefault="006A61D6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61D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исполнением  сельхозпроизводителями  выполнения минерализованных полос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A61D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6A61D6" w:rsidRPr="00352236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D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Патрулирование водных  объектов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недели, по  отдельному  графику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6A61D6" w:rsidRPr="00352236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D6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0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 августа </w:t>
            </w:r>
            <w:r w:rsidRPr="000C671E">
              <w:rPr>
                <w:rStyle w:val="FontStyle121"/>
                <w:b/>
                <w:sz w:val="24"/>
              </w:rPr>
              <w:t xml:space="preserve"> 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6A61D6" w:rsidRPr="00AA0B99" w:rsidRDefault="006A61D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6A61D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61D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DD27CF" w:rsidRDefault="006A61D6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Акция Корзина добра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106AB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61D6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09 августа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0C671E">
              <w:rPr>
                <w:rStyle w:val="FontStyle121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61D6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«Сбор средств на ремонт крыши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61D6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0F2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НПА, связанные с прохождением  муниципальной  службы в соответствие  с 286 ФЗ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0F2915">
            <w:pPr>
              <w:tabs>
                <w:tab w:val="left" w:pos="978"/>
                <w:tab w:val="center" w:pos="1528"/>
              </w:tabs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0F29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0F2915">
            <w:pPr>
              <w:keepNext/>
              <w:keepLines/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0F2915">
            <w:pPr>
              <w:keepNext/>
              <w:keepLines/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Галыгина Н.В.</w:t>
            </w:r>
          </w:p>
        </w:tc>
      </w:tr>
      <w:tr w:rsidR="006A61D6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Style w:val="T1"/>
                <w:rFonts w:ascii="Times New Roman" w:hAnsi="Times New Roman"/>
                <w:color w:val="auto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6A61D6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502829" w:rsidRDefault="006A61D6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Женсовет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02829" w:rsidRDefault="006A61D6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02829" w:rsidRDefault="006A61D6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02829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502829" w:rsidRDefault="006A61D6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6A61D6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6A61D6" w:rsidRDefault="006A61D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6A61D6" w:rsidRPr="00AA0B99" w:rsidRDefault="006A61D6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0C671E">
              <w:rPr>
                <w:rStyle w:val="FontStyle121"/>
                <w:b/>
                <w:sz w:val="24"/>
              </w:rPr>
              <w:t xml:space="preserve">августа 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ВКС   по противодействию  коррупции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Default="006A61D6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декларации «Энергоэффективность»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200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6A61D6" w:rsidRDefault="006A61D6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Поливянского сельского поесления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Коротя Н.Н.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10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готовности помещений  для УИК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  <w:p w:rsidR="006A61D6" w:rsidRPr="000F2915" w:rsidRDefault="006A61D6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DD27CF" w:rsidRDefault="006A61D6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Тематическая беседа в клубе ЗОЖ «Вдохновение»»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DD27CF" w:rsidRDefault="006A61D6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DD27CF" w:rsidRDefault="006A61D6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клуба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0F2915" w:rsidRDefault="006A61D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615DC5" w:rsidRDefault="006A61D6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семей, 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4068A" w:rsidRDefault="006A61D6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4068A" w:rsidRDefault="006A61D6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4068A" w:rsidRDefault="006A61D6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Default="006A61D6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6A61D6" w:rsidRPr="0074068A" w:rsidRDefault="006A61D6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6A61D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352236" w:rsidRDefault="006A61D6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D6" w:rsidRPr="00352236" w:rsidRDefault="006A61D6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A61D6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0B99" w:rsidRDefault="006A61D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11  августа</w:t>
            </w:r>
            <w:r w:rsidRPr="000C671E">
              <w:rPr>
                <w:rStyle w:val="FontStyle121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b/>
                <w:sz w:val="24"/>
              </w:rPr>
              <w:t xml:space="preserve"> </w:t>
            </w:r>
            <w:r w:rsidRPr="000C671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6A61D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информации  дл я населения   о запрете  использования  поверхностных водоемов для  купания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1D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сведений  в ГИС  ГМП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A61D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26F08" w:rsidRDefault="006A61D6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A30AE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5E3AD9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6A61D6" w:rsidRPr="005E3AD9" w:rsidRDefault="006A61D6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D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DD27CF" w:rsidRDefault="006A61D6" w:rsidP="00476BA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Семейный просмотр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26F08" w:rsidRDefault="006A61D6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26F08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  <w:r w:rsidRPr="00A2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26F08" w:rsidRDefault="006A61D6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26F08" w:rsidRDefault="006A61D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61D6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66EE7" w:rsidRDefault="006A61D6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12  августа</w:t>
            </w:r>
            <w:r w:rsidRPr="000C671E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6A61D6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Default="006A61D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DD27CF" w:rsidRDefault="006A61D6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Игровая программа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E41D5" w:rsidRDefault="006A61D6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E41D5" w:rsidRDefault="006A61D6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E41D5" w:rsidRDefault="006A61D6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7E41D5" w:rsidRDefault="006A61D6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6A61D6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C61942" w:rsidRDefault="006A61D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366C" w:rsidRDefault="006A61D6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366C" w:rsidRDefault="006A61D6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366C" w:rsidRDefault="006A61D6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6A61D6" w:rsidRPr="00AA366C" w:rsidRDefault="006A61D6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366C" w:rsidRDefault="006A61D6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61D6" w:rsidRPr="00AA366C" w:rsidRDefault="006A61D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6A61D6" w:rsidRPr="00AA366C" w:rsidRDefault="006A61D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6A61D6" w:rsidRPr="00C500A9" w:rsidRDefault="006A61D6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6A61D6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141E"/>
    <w:rsid w:val="00042F6E"/>
    <w:rsid w:val="00052D9A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103B0F"/>
    <w:rsid w:val="0010429A"/>
    <w:rsid w:val="00105B5A"/>
    <w:rsid w:val="00106AB9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0059D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4CED"/>
    <w:rsid w:val="004A153C"/>
    <w:rsid w:val="004A218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120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515F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25B2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27CF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A89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4912</TotalTime>
  <Pages>3</Pages>
  <Words>574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185</cp:revision>
  <cp:lastPrinted>2022-02-24T13:42:00Z</cp:lastPrinted>
  <dcterms:created xsi:type="dcterms:W3CDTF">2021-12-15T06:14:00Z</dcterms:created>
  <dcterms:modified xsi:type="dcterms:W3CDTF">2023-08-03T12:46:00Z</dcterms:modified>
</cp:coreProperties>
</file>