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81" w:rsidRPr="00B3131C" w:rsidRDefault="006A3881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6A3881" w:rsidRDefault="006A3881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6A3881" w:rsidRPr="00D80C04" w:rsidRDefault="006A3881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6A3881" w:rsidRDefault="006A3881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6A3881" w:rsidRDefault="006A3881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6A3881" w:rsidRDefault="006A3881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6A3881" w:rsidRDefault="006A3881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06»  февраля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февраля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6A3881" w:rsidRDefault="006A3881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6A3881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6A3881" w:rsidRDefault="006A388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6A3881" w:rsidRDefault="006A388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6A3881" w:rsidRPr="00E27099" w:rsidRDefault="006A3881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6A3881" w:rsidRDefault="006A388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6A3881" w:rsidRDefault="006A388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6A3881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06</w:t>
            </w: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E27099">
              <w:rPr>
                <w:rStyle w:val="FontStyle121"/>
                <w:b/>
                <w:sz w:val="24"/>
              </w:rPr>
              <w:t xml:space="preserve">  </w:t>
            </w: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6A388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AA0B99" w:rsidRDefault="006A388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455689" w:rsidRDefault="006A3881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455689" w:rsidRDefault="006A3881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455689" w:rsidRDefault="006A3881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6A3881" w:rsidRPr="00455689" w:rsidRDefault="006A3881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455689" w:rsidRDefault="006A3881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455689" w:rsidRDefault="006A3881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6A388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AA0B99" w:rsidRDefault="006A388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455689" w:rsidRDefault="006A3881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455689" w:rsidRDefault="006A3881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455689" w:rsidRDefault="006A388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455689" w:rsidRDefault="006A3881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6A3881" w:rsidRPr="00455689" w:rsidRDefault="006A3881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455689" w:rsidRDefault="006A3881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6A3881" w:rsidRPr="00455689" w:rsidRDefault="006A3881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388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84A89" w:rsidRDefault="006A3881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C84A89">
              <w:rPr>
                <w:rFonts w:ascii="Times New Roman" w:hAnsi="Times New Roman"/>
                <w:sz w:val="24"/>
                <w:szCs w:val="24"/>
              </w:rPr>
              <w:t>айонном круглом столе по итогам 2022г.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D423D0" w:rsidRDefault="006A3881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D423D0" w:rsidRDefault="006A388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Юбилейный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D423D0" w:rsidRDefault="006A3881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 ДК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D423D0" w:rsidRDefault="006A3881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D0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A3881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AA0B99" w:rsidRDefault="006A388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6F4D4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6F4D4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6A3881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AA0B99" w:rsidRDefault="006A388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07</w:t>
            </w:r>
            <w:r w:rsidRPr="00E27099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E27099">
              <w:rPr>
                <w:rStyle w:val="FontStyle121"/>
                <w:b/>
                <w:sz w:val="24"/>
              </w:rPr>
              <w:t xml:space="preserve">  </w:t>
            </w: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6A3881" w:rsidRPr="00AA0B99" w:rsidRDefault="006A388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6A3881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A120DC" w:rsidRDefault="006A3881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сведений в реестре  государственных услуг  Ростовской  области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A120DC" w:rsidRDefault="006A3881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A120DC" w:rsidRDefault="006A3881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DC"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A120DC" w:rsidRDefault="006A3881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A120DC" w:rsidRDefault="006A3881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6A3881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C84A89" w:rsidRDefault="006A3881" w:rsidP="00827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89">
              <w:rPr>
                <w:rFonts w:ascii="Times New Roman" w:hAnsi="Times New Roman"/>
                <w:sz w:val="24"/>
                <w:szCs w:val="24"/>
              </w:rPr>
              <w:t>Тематическая встреча в клубе ЗОЖ «Вдохновение»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813A2B" w:rsidRDefault="006A388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A3881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AA0B99" w:rsidRDefault="006A388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08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E27099">
              <w:rPr>
                <w:rStyle w:val="FontStyle121"/>
                <w:b/>
                <w:sz w:val="24"/>
              </w:rPr>
              <w:t xml:space="preserve"> </w:t>
            </w: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E27099">
              <w:rPr>
                <w:rStyle w:val="FontStyle121"/>
                <w:b/>
                <w:sz w:val="24"/>
              </w:rPr>
              <w:t xml:space="preserve">  </w:t>
            </w: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6A3881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813A2B" w:rsidRDefault="006A3881" w:rsidP="006F4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Разъяснительная  работа  среди населения  о праве на  льготный проезд  Региональными  и  Федеральными льготниками с 01.05.2023 года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813A2B" w:rsidRDefault="006A388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6A3881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7120BA" w:rsidRDefault="006A3881" w:rsidP="00B4014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Спортивный час играем в теннис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B401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6A3881" w:rsidRPr="007120BA" w:rsidRDefault="006A388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7120BA" w:rsidRDefault="006A388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6A3881" w:rsidRPr="00DE46E8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DE46E8" w:rsidRDefault="006A3881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 работа с  жителями  о возможности  использования  мобильного приложения «Турист»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DE46E8" w:rsidRDefault="006A388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Default="006A3881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6A3881" w:rsidRPr="00DE46E8" w:rsidRDefault="006A3881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6A3881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59615F" w:rsidRDefault="006A3881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по формированию базы данных граждан, пребывающих в запасе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59615F" w:rsidRDefault="006A388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59615F" w:rsidRDefault="006A3881" w:rsidP="0059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59615F" w:rsidRDefault="006A388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59615F" w:rsidRDefault="006A388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6A3881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6A3881" w:rsidRDefault="006A388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6A3881" w:rsidRPr="00AA0B99" w:rsidRDefault="006A3881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E27099">
              <w:rPr>
                <w:rStyle w:val="FontStyle121"/>
                <w:b/>
                <w:sz w:val="24"/>
              </w:rPr>
              <w:t xml:space="preserve"> </w:t>
            </w: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6A388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813A2B" w:rsidRDefault="006A3881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сведений, размещенных на портале Госуслуг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813A2B" w:rsidRDefault="006A3881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6A388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Default="006A3881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 собрания  депутатов  Поливянского сельского поселения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13A2B" w:rsidRDefault="006A388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Собрании я депутатов  Поливянского сельского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Default="006A3881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6A388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B10220" w:rsidRDefault="006A3881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B10220">
              <w:rPr>
                <w:rFonts w:ascii="Times New Roman" w:hAnsi="Times New Roman"/>
                <w:sz w:val="24"/>
                <w:szCs w:val="24"/>
              </w:rPr>
              <w:t>Встреча в клубе «Волонтёр»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27BFE" w:rsidRDefault="006A3881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7BF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27BFE" w:rsidRDefault="006A388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 xml:space="preserve">ДК 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27BFE" w:rsidRDefault="006A3881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81" w:rsidRPr="00827BFE" w:rsidRDefault="006A3881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A3881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AA0B99" w:rsidRDefault="006A388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E27099">
              <w:rPr>
                <w:rStyle w:val="FontStyle121"/>
                <w:b/>
                <w:sz w:val="24"/>
              </w:rPr>
              <w:t xml:space="preserve"> </w:t>
            </w: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E27099">
              <w:rPr>
                <w:rStyle w:val="FontStyle121"/>
                <w:b/>
                <w:sz w:val="24"/>
              </w:rPr>
              <w:t xml:space="preserve">  </w:t>
            </w: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6A388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D33861" w:rsidRDefault="006A3881" w:rsidP="00B4014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861">
              <w:rPr>
                <w:rFonts w:ascii="Times New Roman" w:hAnsi="Times New Roman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B401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B4014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A388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Default="006A388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A3881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66EE7" w:rsidRDefault="006A3881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11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7099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E27099">
              <w:rPr>
                <w:rStyle w:val="FontStyle121"/>
                <w:b/>
                <w:sz w:val="24"/>
              </w:rPr>
              <w:t xml:space="preserve">  </w:t>
            </w:r>
            <w:r w:rsidRPr="00E2709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6A3881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D33861" w:rsidRDefault="006A3881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61">
              <w:rPr>
                <w:rFonts w:ascii="Times New Roman" w:hAnsi="Times New Roman"/>
                <w:sz w:val="24"/>
                <w:szCs w:val="24"/>
              </w:rPr>
              <w:t>Мастер-класс для детей «Смешарики»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D33861" w:rsidRDefault="006A3881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61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27BFE" w:rsidRDefault="006A388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27BFE" w:rsidRDefault="006A388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827BFE" w:rsidRDefault="006A3881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A3881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D33861" w:rsidRDefault="006A3881" w:rsidP="00D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61">
              <w:rPr>
                <w:rFonts w:ascii="Times New Roman" w:hAnsi="Times New Roman"/>
                <w:sz w:val="24"/>
                <w:szCs w:val="24"/>
              </w:rPr>
              <w:t>Встреча в клубе</w:t>
            </w:r>
          </w:p>
          <w:p w:rsidR="006A3881" w:rsidRPr="007120BA" w:rsidRDefault="006A3881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61">
              <w:rPr>
                <w:rFonts w:ascii="Times New Roman" w:hAnsi="Times New Roman"/>
                <w:sz w:val="24"/>
                <w:szCs w:val="24"/>
              </w:rPr>
              <w:t>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7120BA" w:rsidRDefault="006A3881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B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6A3881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A3881" w:rsidRPr="00C61942" w:rsidRDefault="006A3881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6A3881" w:rsidRPr="00C61942" w:rsidRDefault="006A3881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6A3881" w:rsidRPr="00C500A9" w:rsidRDefault="006A3881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6A3881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FE6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985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9ED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88D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122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A0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202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47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BC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FC6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F52"/>
    <w:rsid w:val="00125900"/>
    <w:rsid w:val="0012609D"/>
    <w:rsid w:val="001268B0"/>
    <w:rsid w:val="00133D70"/>
    <w:rsid w:val="001343A1"/>
    <w:rsid w:val="001349CA"/>
    <w:rsid w:val="00141973"/>
    <w:rsid w:val="001456F6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2EC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5259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E"/>
    <w:rsid w:val="00371087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6C48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258FB"/>
    <w:rsid w:val="00531DC9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63A5"/>
    <w:rsid w:val="005D64AC"/>
    <w:rsid w:val="005D6D62"/>
    <w:rsid w:val="005E1474"/>
    <w:rsid w:val="005E2A3E"/>
    <w:rsid w:val="005E2D47"/>
    <w:rsid w:val="005F13CE"/>
    <w:rsid w:val="005F3B7C"/>
    <w:rsid w:val="005F7B45"/>
    <w:rsid w:val="00601427"/>
    <w:rsid w:val="006062AF"/>
    <w:rsid w:val="006176D2"/>
    <w:rsid w:val="00621A01"/>
    <w:rsid w:val="00624AEA"/>
    <w:rsid w:val="00633338"/>
    <w:rsid w:val="00636B13"/>
    <w:rsid w:val="0064116D"/>
    <w:rsid w:val="0064265A"/>
    <w:rsid w:val="00642B89"/>
    <w:rsid w:val="0065500D"/>
    <w:rsid w:val="00661A49"/>
    <w:rsid w:val="00661B71"/>
    <w:rsid w:val="00662CC0"/>
    <w:rsid w:val="00663A6F"/>
    <w:rsid w:val="006657E8"/>
    <w:rsid w:val="00666231"/>
    <w:rsid w:val="00676F52"/>
    <w:rsid w:val="006817C9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301F4"/>
    <w:rsid w:val="007306B4"/>
    <w:rsid w:val="00730D0E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97E6D"/>
    <w:rsid w:val="007A43AE"/>
    <w:rsid w:val="007A5C9C"/>
    <w:rsid w:val="007B1EF0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93100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4258"/>
    <w:rsid w:val="00A06C52"/>
    <w:rsid w:val="00A1118D"/>
    <w:rsid w:val="00A120DC"/>
    <w:rsid w:val="00A1395D"/>
    <w:rsid w:val="00A13ED0"/>
    <w:rsid w:val="00A14A10"/>
    <w:rsid w:val="00A20E43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B4EA7"/>
    <w:rsid w:val="00AC2D3A"/>
    <w:rsid w:val="00AC74A3"/>
    <w:rsid w:val="00AD4913"/>
    <w:rsid w:val="00AD619D"/>
    <w:rsid w:val="00AE0A13"/>
    <w:rsid w:val="00AE209F"/>
    <w:rsid w:val="00AF1B20"/>
    <w:rsid w:val="00AF3A0C"/>
    <w:rsid w:val="00B000B7"/>
    <w:rsid w:val="00B04206"/>
    <w:rsid w:val="00B073FB"/>
    <w:rsid w:val="00B10220"/>
    <w:rsid w:val="00B13582"/>
    <w:rsid w:val="00B13F85"/>
    <w:rsid w:val="00B229BD"/>
    <w:rsid w:val="00B22B35"/>
    <w:rsid w:val="00B25E32"/>
    <w:rsid w:val="00B3131C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4F59"/>
    <w:rsid w:val="00D54BB8"/>
    <w:rsid w:val="00D56A17"/>
    <w:rsid w:val="00D57FD7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E27AA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3687</TotalTime>
  <Pages>3</Pages>
  <Words>463</Words>
  <Characters>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157</cp:revision>
  <cp:lastPrinted>2022-02-24T13:42:00Z</cp:lastPrinted>
  <dcterms:created xsi:type="dcterms:W3CDTF">2021-12-15T06:14:00Z</dcterms:created>
  <dcterms:modified xsi:type="dcterms:W3CDTF">2023-02-02T09:08:00Z</dcterms:modified>
</cp:coreProperties>
</file>