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AD" w:rsidRPr="00B3131C" w:rsidRDefault="000B66AD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0B66AD" w:rsidRDefault="000B66AD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0B66AD" w:rsidRPr="00D80C04" w:rsidRDefault="000B66AD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0B66AD" w:rsidRDefault="000B66AD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0B66AD" w:rsidRDefault="000B66AD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0B66AD" w:rsidRDefault="000B66AD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0B66AD" w:rsidRDefault="000B66AD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Times New Roman" w:hAnsi="Times New Roman"/>
          <w:b/>
          <w:sz w:val="24"/>
          <w:szCs w:val="22"/>
        </w:rPr>
        <w:t xml:space="preserve">«04»  по «09» декабря 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0B66AD" w:rsidRDefault="000B66AD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80"/>
        <w:gridCol w:w="1208"/>
        <w:gridCol w:w="2250"/>
        <w:gridCol w:w="1762"/>
        <w:gridCol w:w="1953"/>
      </w:tblGrid>
      <w:tr w:rsidR="000B66AD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0B66AD" w:rsidRDefault="000B66A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0B66AD" w:rsidRDefault="000B66A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0B66AD" w:rsidRPr="00A96D69" w:rsidRDefault="000B66AD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0B66AD" w:rsidRDefault="000B66AD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0B66AD" w:rsidRDefault="000B66AD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0B66AD" w:rsidTr="00766EE7">
        <w:trPr>
          <w:trHeight w:val="264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04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 xml:space="preserve"> декабря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A96D69">
              <w:rPr>
                <w:rStyle w:val="FontStyle121"/>
                <w:b/>
                <w:sz w:val="24"/>
              </w:rPr>
              <w:t xml:space="preserve"> 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0B66AD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A0B99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0B66AD" w:rsidRPr="00352236" w:rsidRDefault="000B66AD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0B66AD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A0B99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0B66AD" w:rsidRPr="00352236" w:rsidRDefault="000B66AD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0B66AD" w:rsidRPr="00352236" w:rsidRDefault="000B66AD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B66AD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615DC5" w:rsidRDefault="000B66AD" w:rsidP="00080133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видеоконференции по обеспечению правопорядка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74068A" w:rsidRDefault="000B66AD" w:rsidP="0008013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74068A" w:rsidRDefault="000B66AD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Песчанокопского района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74068A" w:rsidRDefault="000B66AD" w:rsidP="000801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B9194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0B66AD" w:rsidRPr="0074068A" w:rsidRDefault="000B66AD" w:rsidP="00080133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6AD" w:rsidRPr="00AA0B99" w:rsidTr="007D07B9">
        <w:trPr>
          <w:trHeight w:val="275"/>
        </w:trPr>
        <w:tc>
          <w:tcPr>
            <w:tcW w:w="11113" w:type="dxa"/>
            <w:gridSpan w:val="8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A0B99" w:rsidRDefault="000B66A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05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96D69">
              <w:rPr>
                <w:rStyle w:val="FontStyle121"/>
                <w:b/>
                <w:sz w:val="24"/>
              </w:rPr>
              <w:t xml:space="preserve"> 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  <w:p w:rsidR="000B66AD" w:rsidRPr="00AA0B99" w:rsidRDefault="000B66AD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0B66AD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352236" w:rsidRDefault="000B66AD" w:rsidP="00F3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Подведение итогов </w:t>
            </w:r>
            <w:r w:rsidRPr="00E47778">
              <w:rPr>
                <w:rFonts w:ascii="Times New Roman" w:hAnsi="Times New Roman"/>
                <w:sz w:val="24"/>
                <w:szCs w:val="24"/>
              </w:rPr>
              <w:t xml:space="preserve"> собираемости налогов сельским поселени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 течении  дня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352236" w:rsidRDefault="000B66AD" w:rsidP="00F31F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352236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</w:tc>
      </w:tr>
      <w:tr w:rsidR="000B66AD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BE16A6" w:rsidRDefault="000B66AD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5C7">
              <w:rPr>
                <w:rFonts w:ascii="Times New Roman" w:hAnsi="Times New Roman"/>
                <w:sz w:val="24"/>
                <w:szCs w:val="24"/>
              </w:rPr>
              <w:t>Организация работы по выполнению требований 518 ФЗ.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5215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BE16A6" w:rsidRDefault="000B66AD" w:rsidP="005215D5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0B66AD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2938C4" w:rsidRDefault="000B66AD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Тематический час «Мир не обойдется без меня», в рамках декады инвалидов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0F2915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B66AD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2938C4" w:rsidRDefault="000B66AD" w:rsidP="00FB6C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Встреча с женсоветом в клубе «Волонтер», посвященная Дню волонтера.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FB6CDD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0F2915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B66AD" w:rsidRPr="00AA0B99" w:rsidTr="00766EE7">
        <w:tc>
          <w:tcPr>
            <w:tcW w:w="11113" w:type="dxa"/>
            <w:gridSpan w:val="8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A0B99" w:rsidRDefault="000B66AD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06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 </w:t>
            </w:r>
            <w:r w:rsidRPr="00A96D69">
              <w:rPr>
                <w:rStyle w:val="FontStyle121"/>
                <w:b/>
                <w:sz w:val="24"/>
              </w:rPr>
              <w:t xml:space="preserve"> 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0B66AD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BE16A6" w:rsidRDefault="000B66AD" w:rsidP="00F31FEF">
            <w:pPr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Акция «Корзина добра»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F31FEF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E16A6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>ДК  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BE16A6" w:rsidRDefault="000B66AD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A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0F2915" w:rsidRDefault="000B66AD" w:rsidP="005B1C0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2915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B66AD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F6304B" w:rsidRDefault="000B66AD" w:rsidP="00F31F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 информационной  работы по привлечению  хозяйствующих субъектов к участию в размещении информации в каталоге «Экспорт Дона»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6596A" w:rsidRDefault="000B66AD" w:rsidP="00F31FEF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6596A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6596A" w:rsidRDefault="000B66AD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A65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A6596A" w:rsidRDefault="000B66AD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0B66AD" w:rsidRPr="00502829" w:rsidTr="00D30913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A26F08" w:rsidRDefault="000B66AD" w:rsidP="00E5223C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Информирование  население о мерах поддержки граждан  РФ ,заключивших контракт  о прохождении военной службы в связи с призывом   на военную службу по  мобилизации в Вооруженные  Силы РФ , и членов  их  семей  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5E3AD9" w:rsidRDefault="000B66AD" w:rsidP="00E5223C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5E3AD9" w:rsidRDefault="000B66AD" w:rsidP="00E522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5E3AD9" w:rsidRDefault="000B66AD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5E3AD9" w:rsidRDefault="000B66AD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0B66AD" w:rsidRPr="005E3AD9" w:rsidRDefault="000B66AD" w:rsidP="00E5223C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6AD" w:rsidRPr="00502829" w:rsidTr="00D30913">
        <w:trPr>
          <w:trHeight w:val="1248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BE16A6" w:rsidRDefault="000B66AD" w:rsidP="00080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Освещение мероприятий по безопасности людей на водных объектах в СМИ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5E3AD9" w:rsidRDefault="000B66AD" w:rsidP="00EF3010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5E3AD9" w:rsidRDefault="000B66AD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5E3AD9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5E3AD9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0B66AD" w:rsidRPr="005E3AD9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66AD" w:rsidRPr="00AA0B99" w:rsidTr="007D07B9">
        <w:trPr>
          <w:trHeight w:val="5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0B66AD" w:rsidRDefault="000B66A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0B66AD" w:rsidRPr="00AA0B99" w:rsidRDefault="000B66AD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07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  <w:szCs w:val="22"/>
              </w:rPr>
              <w:t>декабря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96D69">
              <w:rPr>
                <w:rStyle w:val="FontStyle121"/>
                <w:b/>
                <w:sz w:val="24"/>
              </w:rPr>
              <w:t xml:space="preserve"> 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0B66A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003B8E" w:rsidRDefault="000B66AD" w:rsidP="00F31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декаде инвалидов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03B8E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В течении </w:t>
            </w:r>
            <w:r>
              <w:rPr>
                <w:rFonts w:ascii="Times New Roman" w:hAnsi="Times New Roman"/>
                <w:sz w:val="24"/>
                <w:szCs w:val="24"/>
              </w:rPr>
              <w:t>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0B66AD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ДК</w:t>
            </w:r>
          </w:p>
          <w:p w:rsidR="000B66AD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№30, </w:t>
            </w:r>
          </w:p>
          <w:p w:rsidR="000B66AD" w:rsidRPr="00003B8E" w:rsidRDefault="000B66AD" w:rsidP="00F31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№ 29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03B8E" w:rsidRDefault="000B66AD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Default="000B66AD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 Ф.</w:t>
            </w:r>
          </w:p>
          <w:p w:rsidR="000B66AD" w:rsidRDefault="000B66AD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Гриднева А.А.</w:t>
            </w:r>
          </w:p>
          <w:p w:rsidR="000B66AD" w:rsidRPr="00003B8E" w:rsidRDefault="000B66AD" w:rsidP="00F31FEF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Лозовая О.Н.</w:t>
            </w:r>
          </w:p>
        </w:tc>
      </w:tr>
      <w:tr w:rsidR="000B66A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2938C4" w:rsidRDefault="000B66AD" w:rsidP="00F31FEF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Творческий час «Рисуем историю Александра Невского»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2938C4" w:rsidRDefault="000B66AD" w:rsidP="00F31FEF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2938C4" w:rsidRDefault="000B66AD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2938C4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2938C4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B66A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Pr="00F6304B" w:rsidRDefault="000B66AD" w:rsidP="005F6FC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 ГИС ЖКХ </w:t>
            </w:r>
          </w:p>
        </w:tc>
        <w:tc>
          <w:tcPr>
            <w:tcW w:w="1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6596A" w:rsidRDefault="000B66AD" w:rsidP="005F6FC8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6596A" w:rsidRDefault="000B66AD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6596A" w:rsidRDefault="000B66AD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66AD" w:rsidRDefault="000B66AD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0B66AD" w:rsidRPr="00A6596A" w:rsidRDefault="000B66AD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0B66AD" w:rsidRPr="00AA0B99" w:rsidTr="00766EE7">
        <w:trPr>
          <w:trHeight w:val="561"/>
        </w:trPr>
        <w:tc>
          <w:tcPr>
            <w:tcW w:w="11113" w:type="dxa"/>
            <w:gridSpan w:val="8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AA0B99" w:rsidRDefault="000B66A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>0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8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декабря</w:t>
            </w:r>
            <w:r w:rsidRPr="00A96D69">
              <w:rPr>
                <w:rStyle w:val="FontStyle121"/>
                <w:b/>
                <w:sz w:val="24"/>
              </w:rPr>
              <w:t xml:space="preserve"> 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0B66A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615DC5" w:rsidRDefault="000B66AD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тотальном  тесте «Доступная  среда»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74068A" w:rsidRDefault="000B66AD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74068A" w:rsidRDefault="000B66AD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74068A" w:rsidRDefault="000B66AD" w:rsidP="00E52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хозяйствующих субъектов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0B66AD" w:rsidRPr="0074068A" w:rsidRDefault="000B66AD" w:rsidP="00E5223C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</w:tc>
      </w:tr>
      <w:tr w:rsidR="000B66A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F6304B" w:rsidRDefault="000B66AD" w:rsidP="00E5223C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Тематический кинопоказ ко Дню героев Отечества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2938C4">
              <w:rPr>
                <w:rFonts w:ascii="Times New Roman" w:hAnsi="Times New Roman"/>
                <w:sz w:val="24"/>
                <w:szCs w:val="24"/>
              </w:rPr>
              <w:t>«Время первых»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F6304B" w:rsidRDefault="000B66AD" w:rsidP="00E5223C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6304B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F6304B" w:rsidRDefault="000B66AD" w:rsidP="005F6F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F6304B" w:rsidRDefault="000B66AD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F6304B" w:rsidRDefault="000B66AD" w:rsidP="005F6FC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04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B66A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477BB" w:rsidRDefault="000B66AD" w:rsidP="00E5223C">
            <w:pPr>
              <w:rPr>
                <w:rFonts w:ascii="Times New Roman" w:hAnsi="Times New Roman"/>
                <w:sz w:val="24"/>
                <w:szCs w:val="24"/>
              </w:rPr>
            </w:pPr>
            <w:r w:rsidRPr="000477BB">
              <w:rPr>
                <w:rFonts w:ascii="Times New Roman" w:hAnsi="Times New Roman"/>
                <w:sz w:val="24"/>
                <w:szCs w:val="24"/>
              </w:rPr>
              <w:t>Акция «Сети для СВО»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477BB" w:rsidRDefault="000B66AD" w:rsidP="00E5223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477BB">
              <w:rPr>
                <w:rFonts w:ascii="Times New Roman" w:hAnsi="Times New Roman"/>
                <w:color w:val="auto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477BB" w:rsidRDefault="000B66AD" w:rsidP="00EF30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BB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477BB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BB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477BB" w:rsidRDefault="000B66AD" w:rsidP="00EF301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77BB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B66AD" w:rsidRPr="00AA0B99" w:rsidTr="00766EE7">
        <w:trPr>
          <w:trHeight w:val="413"/>
        </w:trPr>
        <w:tc>
          <w:tcPr>
            <w:tcW w:w="11113" w:type="dxa"/>
            <w:gridSpan w:val="8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766EE7" w:rsidRDefault="000B66AD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 w:rsidRPr="00D555AC"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>9</w:t>
            </w:r>
            <w:r w:rsidRPr="00D555AC">
              <w:rPr>
                <w:rStyle w:val="FontStyle121"/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D555AC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D555AC">
              <w:rPr>
                <w:rStyle w:val="FontStyle121"/>
                <w:b/>
                <w:sz w:val="24"/>
                <w:szCs w:val="24"/>
              </w:rPr>
              <w:t xml:space="preserve"> 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2"/>
              </w:rPr>
              <w:t xml:space="preserve">  </w:t>
            </w:r>
            <w:r>
              <w:rPr>
                <w:rStyle w:val="FontStyle121"/>
                <w:rFonts w:ascii="XO Thames" w:hAnsi="XO Thames"/>
                <w:b/>
                <w:sz w:val="24"/>
                <w:szCs w:val="22"/>
              </w:rPr>
              <w:t xml:space="preserve">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96D69">
              <w:rPr>
                <w:rStyle w:val="FontStyle121"/>
                <w:b/>
                <w:sz w:val="24"/>
              </w:rPr>
              <w:t xml:space="preserve">  </w:t>
            </w:r>
            <w:r w:rsidRPr="00A96D6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96D69">
              <w:rPr>
                <w:rStyle w:val="FontStyle121"/>
                <w:rFonts w:ascii="Times New Roman" w:hAnsi="Times New Roman"/>
                <w:b/>
                <w:sz w:val="24"/>
              </w:rPr>
              <w:t>2023 года</w:t>
            </w:r>
          </w:p>
        </w:tc>
      </w:tr>
      <w:tr w:rsidR="000B66AD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Default="000B66A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2938C4" w:rsidRDefault="000B66AD" w:rsidP="00F36F7E">
            <w:pPr>
              <w:pStyle w:val="P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color w:val="000000"/>
                <w:sz w:val="24"/>
                <w:szCs w:val="24"/>
              </w:rPr>
              <w:t>Вечер отдыха «Антикафе»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2938C4" w:rsidRDefault="000B66AD" w:rsidP="0054257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2938C4" w:rsidRDefault="000B66AD" w:rsidP="0054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ДК   с.Поливянка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2938C4" w:rsidRDefault="000B66AD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2938C4" w:rsidRDefault="000B66AD" w:rsidP="0054257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38C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B66AD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C61942" w:rsidRDefault="000B66A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03B8E" w:rsidRDefault="000B66AD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03B8E" w:rsidRDefault="000B66AD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03B8E" w:rsidRDefault="000B66AD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03B8E" w:rsidRDefault="000B66AD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B66AD" w:rsidRPr="00003B8E" w:rsidRDefault="000B66AD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0B66AD" w:rsidRPr="00003B8E" w:rsidRDefault="000B66AD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03B8E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0B66AD" w:rsidRPr="00C500A9" w:rsidRDefault="000B66AD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0B66AD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8E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3DF"/>
    <w:rsid w:val="00040C72"/>
    <w:rsid w:val="0004141E"/>
    <w:rsid w:val="00042F6E"/>
    <w:rsid w:val="000477BB"/>
    <w:rsid w:val="00052D9A"/>
    <w:rsid w:val="000541CF"/>
    <w:rsid w:val="00057671"/>
    <w:rsid w:val="000576BB"/>
    <w:rsid w:val="00060588"/>
    <w:rsid w:val="000627F8"/>
    <w:rsid w:val="000736E1"/>
    <w:rsid w:val="00080133"/>
    <w:rsid w:val="0008244E"/>
    <w:rsid w:val="0008470C"/>
    <w:rsid w:val="0008494E"/>
    <w:rsid w:val="000873AE"/>
    <w:rsid w:val="00092D7F"/>
    <w:rsid w:val="00095F79"/>
    <w:rsid w:val="00096C08"/>
    <w:rsid w:val="000A0D77"/>
    <w:rsid w:val="000A1AC7"/>
    <w:rsid w:val="000A1D41"/>
    <w:rsid w:val="000B0B90"/>
    <w:rsid w:val="000B1739"/>
    <w:rsid w:val="000B3B93"/>
    <w:rsid w:val="000B66AD"/>
    <w:rsid w:val="000B7CDB"/>
    <w:rsid w:val="000C671E"/>
    <w:rsid w:val="000D47BA"/>
    <w:rsid w:val="000D5BDD"/>
    <w:rsid w:val="000D64B0"/>
    <w:rsid w:val="000D7615"/>
    <w:rsid w:val="000E1721"/>
    <w:rsid w:val="000E1DD9"/>
    <w:rsid w:val="000E34D0"/>
    <w:rsid w:val="000F2915"/>
    <w:rsid w:val="000F320C"/>
    <w:rsid w:val="000F4B6A"/>
    <w:rsid w:val="00103B0F"/>
    <w:rsid w:val="0010429A"/>
    <w:rsid w:val="00105B5A"/>
    <w:rsid w:val="00106AB9"/>
    <w:rsid w:val="00120F5B"/>
    <w:rsid w:val="00121BC2"/>
    <w:rsid w:val="00122490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0B2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1C49"/>
    <w:rsid w:val="001E32EC"/>
    <w:rsid w:val="001E35B8"/>
    <w:rsid w:val="001E3912"/>
    <w:rsid w:val="001E58E9"/>
    <w:rsid w:val="001F28CB"/>
    <w:rsid w:val="001F2DF7"/>
    <w:rsid w:val="001F4AE8"/>
    <w:rsid w:val="0020059D"/>
    <w:rsid w:val="002038F1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38C4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3730"/>
    <w:rsid w:val="002E43A8"/>
    <w:rsid w:val="002E4E13"/>
    <w:rsid w:val="002F0E2B"/>
    <w:rsid w:val="002F18D3"/>
    <w:rsid w:val="002F7440"/>
    <w:rsid w:val="002F7552"/>
    <w:rsid w:val="002F7833"/>
    <w:rsid w:val="00301B87"/>
    <w:rsid w:val="00302C2A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36434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2755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4603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427A"/>
    <w:rsid w:val="003D56C5"/>
    <w:rsid w:val="003D6F29"/>
    <w:rsid w:val="003D7E90"/>
    <w:rsid w:val="003E04F8"/>
    <w:rsid w:val="003E6D0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374D"/>
    <w:rsid w:val="00414218"/>
    <w:rsid w:val="004143F5"/>
    <w:rsid w:val="004151AE"/>
    <w:rsid w:val="004174A2"/>
    <w:rsid w:val="00417AC4"/>
    <w:rsid w:val="00421189"/>
    <w:rsid w:val="00421617"/>
    <w:rsid w:val="004226A7"/>
    <w:rsid w:val="004249BD"/>
    <w:rsid w:val="00425420"/>
    <w:rsid w:val="00426A87"/>
    <w:rsid w:val="00434353"/>
    <w:rsid w:val="00441667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16E"/>
    <w:rsid w:val="00476BA8"/>
    <w:rsid w:val="00482C26"/>
    <w:rsid w:val="00485682"/>
    <w:rsid w:val="0049368D"/>
    <w:rsid w:val="00494CED"/>
    <w:rsid w:val="004A153C"/>
    <w:rsid w:val="004A2144"/>
    <w:rsid w:val="004A218C"/>
    <w:rsid w:val="004A2E3F"/>
    <w:rsid w:val="004A47F8"/>
    <w:rsid w:val="004A590E"/>
    <w:rsid w:val="004B3CF5"/>
    <w:rsid w:val="004B4CCA"/>
    <w:rsid w:val="004C0A61"/>
    <w:rsid w:val="004C7713"/>
    <w:rsid w:val="004C7F75"/>
    <w:rsid w:val="004D088D"/>
    <w:rsid w:val="004D0BFD"/>
    <w:rsid w:val="004D319C"/>
    <w:rsid w:val="004D66AB"/>
    <w:rsid w:val="004D7700"/>
    <w:rsid w:val="004F1A2D"/>
    <w:rsid w:val="004F2FE5"/>
    <w:rsid w:val="004F4171"/>
    <w:rsid w:val="0050004B"/>
    <w:rsid w:val="00502829"/>
    <w:rsid w:val="00506B56"/>
    <w:rsid w:val="005100EA"/>
    <w:rsid w:val="005153D4"/>
    <w:rsid w:val="005215D5"/>
    <w:rsid w:val="005258FB"/>
    <w:rsid w:val="00531DC9"/>
    <w:rsid w:val="00532D91"/>
    <w:rsid w:val="0054257D"/>
    <w:rsid w:val="00544B14"/>
    <w:rsid w:val="00545381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1C07"/>
    <w:rsid w:val="005B1F08"/>
    <w:rsid w:val="005B4056"/>
    <w:rsid w:val="005B577B"/>
    <w:rsid w:val="005B7AFD"/>
    <w:rsid w:val="005C0A17"/>
    <w:rsid w:val="005C778D"/>
    <w:rsid w:val="005D049D"/>
    <w:rsid w:val="005D1992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6FC8"/>
    <w:rsid w:val="005F7B45"/>
    <w:rsid w:val="00601427"/>
    <w:rsid w:val="00601A8C"/>
    <w:rsid w:val="00603B77"/>
    <w:rsid w:val="006062AF"/>
    <w:rsid w:val="0061244B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60D7"/>
    <w:rsid w:val="00697655"/>
    <w:rsid w:val="006A1829"/>
    <w:rsid w:val="006A3881"/>
    <w:rsid w:val="006A3E5E"/>
    <w:rsid w:val="006A61D6"/>
    <w:rsid w:val="006B2ED8"/>
    <w:rsid w:val="006B3CF6"/>
    <w:rsid w:val="006B4DC1"/>
    <w:rsid w:val="006B6AEF"/>
    <w:rsid w:val="006C2592"/>
    <w:rsid w:val="006C629E"/>
    <w:rsid w:val="006D0FAA"/>
    <w:rsid w:val="006D19B2"/>
    <w:rsid w:val="006E06BF"/>
    <w:rsid w:val="006E19E6"/>
    <w:rsid w:val="006E5CEE"/>
    <w:rsid w:val="006F29FA"/>
    <w:rsid w:val="006F4D48"/>
    <w:rsid w:val="006F55CC"/>
    <w:rsid w:val="006F6C6C"/>
    <w:rsid w:val="006F7DC8"/>
    <w:rsid w:val="0070367C"/>
    <w:rsid w:val="00706A28"/>
    <w:rsid w:val="00711229"/>
    <w:rsid w:val="00711418"/>
    <w:rsid w:val="007120BA"/>
    <w:rsid w:val="007125C7"/>
    <w:rsid w:val="00713038"/>
    <w:rsid w:val="00715332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4A0C"/>
    <w:rsid w:val="007A5C9C"/>
    <w:rsid w:val="007A758B"/>
    <w:rsid w:val="007B076B"/>
    <w:rsid w:val="007B1EF0"/>
    <w:rsid w:val="007B2079"/>
    <w:rsid w:val="007B3AA4"/>
    <w:rsid w:val="007B3B42"/>
    <w:rsid w:val="007B4BB4"/>
    <w:rsid w:val="007B5555"/>
    <w:rsid w:val="007C0DC0"/>
    <w:rsid w:val="007C146F"/>
    <w:rsid w:val="007C5F97"/>
    <w:rsid w:val="007D07B9"/>
    <w:rsid w:val="007D3935"/>
    <w:rsid w:val="007D4512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6F1F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2DCA"/>
    <w:rsid w:val="008931B1"/>
    <w:rsid w:val="00894283"/>
    <w:rsid w:val="00894FCD"/>
    <w:rsid w:val="00897848"/>
    <w:rsid w:val="008A067F"/>
    <w:rsid w:val="008A576F"/>
    <w:rsid w:val="008A6120"/>
    <w:rsid w:val="008A6CC0"/>
    <w:rsid w:val="008A7478"/>
    <w:rsid w:val="008B0E0B"/>
    <w:rsid w:val="008B25E5"/>
    <w:rsid w:val="008B39C4"/>
    <w:rsid w:val="008B58B4"/>
    <w:rsid w:val="008B5E80"/>
    <w:rsid w:val="008C151A"/>
    <w:rsid w:val="008D02D9"/>
    <w:rsid w:val="008D114E"/>
    <w:rsid w:val="008D2183"/>
    <w:rsid w:val="008D498E"/>
    <w:rsid w:val="008D5065"/>
    <w:rsid w:val="008D6735"/>
    <w:rsid w:val="008D7356"/>
    <w:rsid w:val="008E651A"/>
    <w:rsid w:val="008F2BBC"/>
    <w:rsid w:val="008F2E0F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7EC"/>
    <w:rsid w:val="00914B13"/>
    <w:rsid w:val="00922B6C"/>
    <w:rsid w:val="00926E3B"/>
    <w:rsid w:val="009272A6"/>
    <w:rsid w:val="00930CF4"/>
    <w:rsid w:val="00931DB4"/>
    <w:rsid w:val="00933A84"/>
    <w:rsid w:val="009410AA"/>
    <w:rsid w:val="0094147E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85646"/>
    <w:rsid w:val="00986F8F"/>
    <w:rsid w:val="00993100"/>
    <w:rsid w:val="00993E3B"/>
    <w:rsid w:val="009941A1"/>
    <w:rsid w:val="00996FE7"/>
    <w:rsid w:val="00997B9B"/>
    <w:rsid w:val="009A2BA5"/>
    <w:rsid w:val="009B3016"/>
    <w:rsid w:val="009B54B8"/>
    <w:rsid w:val="009C7EB4"/>
    <w:rsid w:val="009E2DEE"/>
    <w:rsid w:val="009E69BA"/>
    <w:rsid w:val="009E71DD"/>
    <w:rsid w:val="009E7CAC"/>
    <w:rsid w:val="009F007A"/>
    <w:rsid w:val="009F0EC8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3F00"/>
    <w:rsid w:val="00A14A10"/>
    <w:rsid w:val="00A170D8"/>
    <w:rsid w:val="00A20E43"/>
    <w:rsid w:val="00A22CA8"/>
    <w:rsid w:val="00A25237"/>
    <w:rsid w:val="00A26F08"/>
    <w:rsid w:val="00A27228"/>
    <w:rsid w:val="00A27789"/>
    <w:rsid w:val="00A32A1F"/>
    <w:rsid w:val="00A3306C"/>
    <w:rsid w:val="00A4318C"/>
    <w:rsid w:val="00A43F19"/>
    <w:rsid w:val="00A45D96"/>
    <w:rsid w:val="00A47C27"/>
    <w:rsid w:val="00A53485"/>
    <w:rsid w:val="00A558EB"/>
    <w:rsid w:val="00A57374"/>
    <w:rsid w:val="00A5795A"/>
    <w:rsid w:val="00A6596A"/>
    <w:rsid w:val="00A66812"/>
    <w:rsid w:val="00A73AF3"/>
    <w:rsid w:val="00A772A1"/>
    <w:rsid w:val="00A80F6B"/>
    <w:rsid w:val="00A83313"/>
    <w:rsid w:val="00A8432D"/>
    <w:rsid w:val="00A8515F"/>
    <w:rsid w:val="00A86AB0"/>
    <w:rsid w:val="00A9302D"/>
    <w:rsid w:val="00A959D3"/>
    <w:rsid w:val="00A96D69"/>
    <w:rsid w:val="00A96D75"/>
    <w:rsid w:val="00A975C6"/>
    <w:rsid w:val="00A97FEF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07FE"/>
    <w:rsid w:val="00AF1B20"/>
    <w:rsid w:val="00AF3A0C"/>
    <w:rsid w:val="00AF4E35"/>
    <w:rsid w:val="00AF628C"/>
    <w:rsid w:val="00B000B7"/>
    <w:rsid w:val="00B0193B"/>
    <w:rsid w:val="00B04206"/>
    <w:rsid w:val="00B045E0"/>
    <w:rsid w:val="00B06F19"/>
    <w:rsid w:val="00B073FB"/>
    <w:rsid w:val="00B10220"/>
    <w:rsid w:val="00B10D96"/>
    <w:rsid w:val="00B13582"/>
    <w:rsid w:val="00B13AF9"/>
    <w:rsid w:val="00B13B0F"/>
    <w:rsid w:val="00B13F85"/>
    <w:rsid w:val="00B229BD"/>
    <w:rsid w:val="00B22B35"/>
    <w:rsid w:val="00B25E32"/>
    <w:rsid w:val="00B264A9"/>
    <w:rsid w:val="00B3131C"/>
    <w:rsid w:val="00B3243F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0ED"/>
    <w:rsid w:val="00B6330E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1940"/>
    <w:rsid w:val="00B97997"/>
    <w:rsid w:val="00BA01E5"/>
    <w:rsid w:val="00BA1456"/>
    <w:rsid w:val="00BA2277"/>
    <w:rsid w:val="00BA4228"/>
    <w:rsid w:val="00BA631D"/>
    <w:rsid w:val="00BA6A04"/>
    <w:rsid w:val="00BA7474"/>
    <w:rsid w:val="00BB1274"/>
    <w:rsid w:val="00BB5EEE"/>
    <w:rsid w:val="00BB7BF9"/>
    <w:rsid w:val="00BC3845"/>
    <w:rsid w:val="00BC47FE"/>
    <w:rsid w:val="00BC48B3"/>
    <w:rsid w:val="00BD2E69"/>
    <w:rsid w:val="00BE0751"/>
    <w:rsid w:val="00BE16A6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34FA3"/>
    <w:rsid w:val="00C41411"/>
    <w:rsid w:val="00C43901"/>
    <w:rsid w:val="00C446E9"/>
    <w:rsid w:val="00C46DDC"/>
    <w:rsid w:val="00C46F06"/>
    <w:rsid w:val="00C500A9"/>
    <w:rsid w:val="00C5086E"/>
    <w:rsid w:val="00C525B2"/>
    <w:rsid w:val="00C53369"/>
    <w:rsid w:val="00C538A8"/>
    <w:rsid w:val="00C53CDB"/>
    <w:rsid w:val="00C5495A"/>
    <w:rsid w:val="00C56E6E"/>
    <w:rsid w:val="00C61942"/>
    <w:rsid w:val="00C6632E"/>
    <w:rsid w:val="00C74591"/>
    <w:rsid w:val="00C75012"/>
    <w:rsid w:val="00C75DDF"/>
    <w:rsid w:val="00C775B0"/>
    <w:rsid w:val="00C83104"/>
    <w:rsid w:val="00C838EE"/>
    <w:rsid w:val="00C84A89"/>
    <w:rsid w:val="00C87662"/>
    <w:rsid w:val="00C92D31"/>
    <w:rsid w:val="00C94B14"/>
    <w:rsid w:val="00C9685C"/>
    <w:rsid w:val="00C968F5"/>
    <w:rsid w:val="00CA43CF"/>
    <w:rsid w:val="00CA58E4"/>
    <w:rsid w:val="00CA5B2A"/>
    <w:rsid w:val="00CA640A"/>
    <w:rsid w:val="00CB3135"/>
    <w:rsid w:val="00CB32D2"/>
    <w:rsid w:val="00CB784D"/>
    <w:rsid w:val="00CC2151"/>
    <w:rsid w:val="00CD02DD"/>
    <w:rsid w:val="00CD04F9"/>
    <w:rsid w:val="00CD0584"/>
    <w:rsid w:val="00CD0E4C"/>
    <w:rsid w:val="00CD22A2"/>
    <w:rsid w:val="00CD3135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0913"/>
    <w:rsid w:val="00D31520"/>
    <w:rsid w:val="00D325D2"/>
    <w:rsid w:val="00D33140"/>
    <w:rsid w:val="00D33357"/>
    <w:rsid w:val="00D33861"/>
    <w:rsid w:val="00D423D0"/>
    <w:rsid w:val="00D439B8"/>
    <w:rsid w:val="00D44F59"/>
    <w:rsid w:val="00D54BB8"/>
    <w:rsid w:val="00D555AC"/>
    <w:rsid w:val="00D56A17"/>
    <w:rsid w:val="00D57FD7"/>
    <w:rsid w:val="00D6722F"/>
    <w:rsid w:val="00D70BF2"/>
    <w:rsid w:val="00D7136A"/>
    <w:rsid w:val="00D74029"/>
    <w:rsid w:val="00D75FF7"/>
    <w:rsid w:val="00D763A4"/>
    <w:rsid w:val="00D80C04"/>
    <w:rsid w:val="00D83539"/>
    <w:rsid w:val="00D860C5"/>
    <w:rsid w:val="00D873E4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0AE"/>
    <w:rsid w:val="00DA3719"/>
    <w:rsid w:val="00DA4E6F"/>
    <w:rsid w:val="00DB0911"/>
    <w:rsid w:val="00DB3062"/>
    <w:rsid w:val="00DB6178"/>
    <w:rsid w:val="00DC4857"/>
    <w:rsid w:val="00DC729F"/>
    <w:rsid w:val="00DD02D6"/>
    <w:rsid w:val="00DD1C1E"/>
    <w:rsid w:val="00DD2539"/>
    <w:rsid w:val="00DD27CF"/>
    <w:rsid w:val="00DD75CB"/>
    <w:rsid w:val="00DE0CA8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35C0"/>
    <w:rsid w:val="00E1695A"/>
    <w:rsid w:val="00E16CBF"/>
    <w:rsid w:val="00E249D8"/>
    <w:rsid w:val="00E26963"/>
    <w:rsid w:val="00E27099"/>
    <w:rsid w:val="00E3313A"/>
    <w:rsid w:val="00E37083"/>
    <w:rsid w:val="00E37DCD"/>
    <w:rsid w:val="00E42A19"/>
    <w:rsid w:val="00E47778"/>
    <w:rsid w:val="00E4789A"/>
    <w:rsid w:val="00E5146F"/>
    <w:rsid w:val="00E5223C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4AE"/>
    <w:rsid w:val="00E96AA7"/>
    <w:rsid w:val="00E9764D"/>
    <w:rsid w:val="00EA2A2B"/>
    <w:rsid w:val="00EA504C"/>
    <w:rsid w:val="00EA5196"/>
    <w:rsid w:val="00EA5539"/>
    <w:rsid w:val="00EB2447"/>
    <w:rsid w:val="00EB362A"/>
    <w:rsid w:val="00EB5132"/>
    <w:rsid w:val="00EB60AB"/>
    <w:rsid w:val="00EB6CB3"/>
    <w:rsid w:val="00EB7A89"/>
    <w:rsid w:val="00EB7ED8"/>
    <w:rsid w:val="00EC08A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02E4"/>
    <w:rsid w:val="00EF1FEA"/>
    <w:rsid w:val="00EF3010"/>
    <w:rsid w:val="00EF58F3"/>
    <w:rsid w:val="00EF649B"/>
    <w:rsid w:val="00EF7274"/>
    <w:rsid w:val="00EF7B24"/>
    <w:rsid w:val="00F00D69"/>
    <w:rsid w:val="00F00EEF"/>
    <w:rsid w:val="00F02273"/>
    <w:rsid w:val="00F042ED"/>
    <w:rsid w:val="00F1146C"/>
    <w:rsid w:val="00F21999"/>
    <w:rsid w:val="00F244F5"/>
    <w:rsid w:val="00F255A6"/>
    <w:rsid w:val="00F274EF"/>
    <w:rsid w:val="00F31FEF"/>
    <w:rsid w:val="00F332F4"/>
    <w:rsid w:val="00F33D73"/>
    <w:rsid w:val="00F359EA"/>
    <w:rsid w:val="00F36332"/>
    <w:rsid w:val="00F36F7E"/>
    <w:rsid w:val="00F3767D"/>
    <w:rsid w:val="00F41036"/>
    <w:rsid w:val="00F4424F"/>
    <w:rsid w:val="00F4727A"/>
    <w:rsid w:val="00F63045"/>
    <w:rsid w:val="00F6304B"/>
    <w:rsid w:val="00F632E1"/>
    <w:rsid w:val="00F65C48"/>
    <w:rsid w:val="00F674C8"/>
    <w:rsid w:val="00F67C5D"/>
    <w:rsid w:val="00F705B4"/>
    <w:rsid w:val="00F7097C"/>
    <w:rsid w:val="00F710B0"/>
    <w:rsid w:val="00F72B8A"/>
    <w:rsid w:val="00F73381"/>
    <w:rsid w:val="00F73F5F"/>
    <w:rsid w:val="00F74D68"/>
    <w:rsid w:val="00F76B83"/>
    <w:rsid w:val="00F827A1"/>
    <w:rsid w:val="00F82B43"/>
    <w:rsid w:val="00F84E1E"/>
    <w:rsid w:val="00F85D60"/>
    <w:rsid w:val="00F8634D"/>
    <w:rsid w:val="00F87F5C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B6CDD"/>
    <w:rsid w:val="00FC5C6F"/>
    <w:rsid w:val="00FC5E47"/>
    <w:rsid w:val="00FC7D8F"/>
    <w:rsid w:val="00FD3833"/>
    <w:rsid w:val="00FD793D"/>
    <w:rsid w:val="00FE27AA"/>
    <w:rsid w:val="00FF3725"/>
    <w:rsid w:val="00FF3E7C"/>
    <w:rsid w:val="00FF5CA3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0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5820</TotalTime>
  <Pages>3</Pages>
  <Words>484</Words>
  <Characters>2762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209</cp:revision>
  <cp:lastPrinted>2022-02-24T13:42:00Z</cp:lastPrinted>
  <dcterms:created xsi:type="dcterms:W3CDTF">2021-12-15T06:14:00Z</dcterms:created>
  <dcterms:modified xsi:type="dcterms:W3CDTF">2023-11-30T12:00:00Z</dcterms:modified>
</cp:coreProperties>
</file>