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55" w:rsidRPr="00B3131C" w:rsidRDefault="00BE4E55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BE4E55" w:rsidRDefault="00BE4E55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BE4E55" w:rsidRPr="00D80C04" w:rsidRDefault="00BE4E55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BE4E55" w:rsidRDefault="00BE4E55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BE4E55" w:rsidRDefault="00BE4E55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BE4E55" w:rsidRDefault="00BE4E55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BE4E55" w:rsidRDefault="00BE4E55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«03»  </w:t>
      </w:r>
      <w:r>
        <w:rPr>
          <w:rStyle w:val="FontStyle121"/>
          <w:rFonts w:ascii="Times New Roman" w:hAnsi="Times New Roman"/>
          <w:b/>
          <w:sz w:val="24"/>
          <w:szCs w:val="22"/>
        </w:rPr>
        <w:t>апреля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08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апреля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BE4E55" w:rsidRDefault="00BE4E55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BE4E55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6203F6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BE4E55" w:rsidRDefault="00BE4E5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BE4E55" w:rsidRDefault="00BE4E5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6203F6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6203F6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BE4E55" w:rsidRPr="006203F6" w:rsidRDefault="00BE4E55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6203F6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BE4E55" w:rsidRDefault="00BE4E55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6203F6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6203F6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BE4E55" w:rsidRDefault="00BE4E55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6203F6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BE4E55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6203F6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03</w:t>
            </w:r>
            <w:r w:rsidRPr="006203F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 xml:space="preserve">апреля </w:t>
            </w:r>
            <w:r w:rsidRPr="006203F6">
              <w:rPr>
                <w:rStyle w:val="FontStyle121"/>
                <w:b/>
                <w:sz w:val="24"/>
              </w:rPr>
              <w:t xml:space="preserve">  </w:t>
            </w:r>
            <w:r w:rsidRPr="006203F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BE4E55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AA0B99" w:rsidRDefault="00BE4E5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6F4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BE4E55" w:rsidRPr="00455689" w:rsidRDefault="00BE4E55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BE4E55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AA0B99" w:rsidRDefault="00BE4E5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6F4D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BE4E55" w:rsidRPr="00455689" w:rsidRDefault="00BE4E55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BE4E55" w:rsidRPr="00455689" w:rsidRDefault="00BE4E55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E4E55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9941A1" w:rsidRDefault="00BE4E55" w:rsidP="006F4D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расширенном  заседании с губернатором  РО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B3246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Песчанокопского района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BE4E55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AA0B99" w:rsidRDefault="00BE4E5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04</w:t>
            </w:r>
            <w:r w:rsidRPr="006203F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апреля</w:t>
            </w:r>
            <w:r w:rsidRPr="006203F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6203F6">
              <w:rPr>
                <w:rStyle w:val="FontStyle121"/>
                <w:b/>
                <w:sz w:val="24"/>
              </w:rPr>
              <w:t xml:space="preserve">  </w:t>
            </w:r>
            <w:r w:rsidRPr="006203F6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BE4E55" w:rsidRPr="00AA0B99" w:rsidRDefault="00BE4E55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BE4E55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55" w:rsidRPr="00813A2B" w:rsidRDefault="00BE4E55" w:rsidP="001A11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 и вовлечения  жителей  поселения  для участия  в онлай голосовании по выбору  общественных территорий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3E04F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55" w:rsidRDefault="00BE4E55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BE4E55" w:rsidRPr="00455689" w:rsidRDefault="00BE4E55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BE4E55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55" w:rsidRPr="009941A1" w:rsidRDefault="00BE4E55" w:rsidP="003E0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Наведение  санитарного  порядка ( месячник  чистоты) на территории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3E04F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55" w:rsidRDefault="00BE4E55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BE4E55" w:rsidRPr="00455689" w:rsidRDefault="00BE4E55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BE4E55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AA0B99" w:rsidRDefault="00BE4E55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05 апреля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6203F6">
              <w:rPr>
                <w:rStyle w:val="FontStyle121"/>
                <w:b/>
                <w:sz w:val="24"/>
              </w:rPr>
              <w:t xml:space="preserve"> </w:t>
            </w:r>
            <w:r w:rsidRPr="006203F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6203F6">
              <w:rPr>
                <w:rStyle w:val="FontStyle121"/>
                <w:b/>
                <w:sz w:val="24"/>
              </w:rPr>
              <w:t xml:space="preserve"> </w:t>
            </w:r>
            <w:r w:rsidRPr="006203F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BE4E55" w:rsidRPr="00AA0B9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55" w:rsidRPr="003E7F5C" w:rsidRDefault="00BE4E55" w:rsidP="0022307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Проведение  мероприятий  в рамках месячника чистоты организациями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813A2B" w:rsidRDefault="00BE4E5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813A2B" w:rsidRDefault="00BE4E5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Поливянское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813A2B" w:rsidRDefault="00BE4E5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55" w:rsidRPr="00813A2B" w:rsidRDefault="00BE4E5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организаций.</w:t>
            </w:r>
          </w:p>
        </w:tc>
      </w:tr>
      <w:tr w:rsidR="00BE4E55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55" w:rsidRPr="00E96AA7" w:rsidRDefault="00BE4E55" w:rsidP="00B3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T1"/>
                <w:rFonts w:ascii="Times New Roman" w:hAnsi="Times New Roman"/>
                <w:sz w:val="24"/>
                <w:szCs w:val="24"/>
              </w:rPr>
              <w:t>Формирование нового  состава  УИК ( прием заявлений)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E96AA7" w:rsidRDefault="00BE4E5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  <w:r w:rsidRPr="00E96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E96AA7" w:rsidRDefault="00BE4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Pr="00E96A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E96AA7" w:rsidRDefault="00BE4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Кандидаты УИК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55" w:rsidRPr="00E96AA7" w:rsidRDefault="00BE4E5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BE4E55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55" w:rsidRPr="00E96AA7" w:rsidRDefault="00BE4E55" w:rsidP="00B3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AA7">
              <w:rPr>
                <w:rFonts w:ascii="Times New Roman" w:hAnsi="Times New Roman"/>
                <w:sz w:val="24"/>
                <w:szCs w:val="24"/>
              </w:rPr>
              <w:t>Спортивный час «Ракеткодром»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E96AA7" w:rsidRDefault="00BE4E5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A7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E96AA7" w:rsidRDefault="00BE4E5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A7"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E96AA7" w:rsidRDefault="00BE4E5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A7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55" w:rsidRPr="00E96AA7" w:rsidRDefault="00BE4E5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AA7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BE4E55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BE4E55" w:rsidRDefault="00BE4E5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BE4E55" w:rsidRPr="00AA0B99" w:rsidRDefault="00BE4E55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06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6203F6">
              <w:rPr>
                <w:rStyle w:val="FontStyle121"/>
                <w:b/>
                <w:sz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апреля</w:t>
            </w:r>
            <w:r w:rsidRPr="006203F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6203F6">
              <w:rPr>
                <w:rStyle w:val="FontStyle121"/>
                <w:b/>
                <w:sz w:val="24"/>
              </w:rPr>
              <w:t xml:space="preserve"> </w:t>
            </w:r>
            <w:r w:rsidRPr="006203F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BE4E55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55" w:rsidRPr="0074068A" w:rsidRDefault="00BE4E55" w:rsidP="00247C95">
            <w:pPr>
              <w:pStyle w:val="P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справок  БК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74068A" w:rsidRDefault="00BE4E55" w:rsidP="00247C95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74068A" w:rsidRDefault="00BE4E55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74068A" w:rsidRDefault="00BE4E55" w:rsidP="00247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55" w:rsidRPr="0074068A" w:rsidRDefault="00BE4E55" w:rsidP="00247C95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BE4E55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55" w:rsidRPr="00615DC5" w:rsidRDefault="00BE4E55" w:rsidP="003E04F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Style w:val="T1"/>
                <w:rFonts w:ascii="Times New Roman" w:hAnsi="Times New Roman"/>
                <w:sz w:val="24"/>
                <w:szCs w:val="24"/>
              </w:rPr>
              <w:t>Творческий час «Песни весело поём»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615DC5" w:rsidRDefault="00BE4E55" w:rsidP="003E04F8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615DC5" w:rsidRDefault="00BE4E55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 xml:space="preserve">ДК с. Николаевка 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615DC5" w:rsidRDefault="00BE4E55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55" w:rsidRPr="00615DC5" w:rsidRDefault="00BE4E55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BE4E55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55" w:rsidRPr="00615DC5" w:rsidRDefault="00BE4E55" w:rsidP="00247C95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беседа по технике безопасности «Велосипед и самокат. Юный водитель, будь внимателен»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615DC5" w:rsidRDefault="00BE4E5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615DC5" w:rsidRDefault="00BE4E5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615DC5" w:rsidRDefault="00BE4E5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E55" w:rsidRPr="00615DC5" w:rsidRDefault="00BE4E5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BE4E55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AA0B99" w:rsidRDefault="00BE4E5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07 апреля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6203F6">
              <w:rPr>
                <w:rStyle w:val="FontStyle121"/>
                <w:b/>
                <w:sz w:val="24"/>
              </w:rPr>
              <w:t xml:space="preserve"> </w:t>
            </w:r>
            <w:r w:rsidRPr="006203F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6203F6">
              <w:rPr>
                <w:rStyle w:val="FontStyle121"/>
                <w:b/>
                <w:sz w:val="24"/>
              </w:rPr>
              <w:t xml:space="preserve"> </w:t>
            </w:r>
            <w:r w:rsidRPr="006203F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BE4E55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9941A1" w:rsidRDefault="00BE4E55" w:rsidP="003E0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Доведение   до граждан, пребывающих в запасе  информации о перспективах  военной  службы по контракту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3E04F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455689" w:rsidRDefault="00BE4E55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BE4E55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3E04F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3E04F8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Зрительный зал 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BE4E55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223070">
            <w:pPr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ДК с. Николаевка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Жители  села 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BE4E55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615DC5" w:rsidRDefault="00BE4E55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>Вечер отдыха «Антикафе»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03012C" w:rsidRDefault="00BE4E55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03012C" w:rsidRDefault="00BE4E55" w:rsidP="000301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 xml:space="preserve">Танцевальный   </w:t>
            </w:r>
          </w:p>
          <w:p w:rsidR="00BE4E55" w:rsidRPr="0003012C" w:rsidRDefault="00BE4E55" w:rsidP="000301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2C">
              <w:rPr>
                <w:rFonts w:ascii="Times New Roman" w:hAnsi="Times New Roman"/>
                <w:sz w:val="24"/>
                <w:szCs w:val="24"/>
              </w:rPr>
              <w:t xml:space="preserve">          зал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C61942" w:rsidRDefault="00BE4E55" w:rsidP="00E87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C61942" w:rsidRDefault="00BE4E55" w:rsidP="00E871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94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BE4E55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766EE7" w:rsidRDefault="00BE4E55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b/>
                <w:sz w:val="24"/>
                <w:szCs w:val="24"/>
              </w:rPr>
              <w:t>08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6203F6">
              <w:rPr>
                <w:rStyle w:val="FontStyle121"/>
                <w:b/>
                <w:sz w:val="24"/>
              </w:rPr>
              <w:t xml:space="preserve"> </w:t>
            </w:r>
            <w:r w:rsidRPr="006203F6">
              <w:rPr>
                <w:rStyle w:val="FontStyle121"/>
                <w:rFonts w:ascii="XO Thames" w:hAnsi="XO Thames"/>
                <w:b/>
                <w:sz w:val="24"/>
              </w:rPr>
              <w:t xml:space="preserve">апреля </w:t>
            </w:r>
            <w:r w:rsidRPr="006203F6">
              <w:rPr>
                <w:rStyle w:val="FontStyle121"/>
                <w:b/>
                <w:sz w:val="24"/>
              </w:rPr>
              <w:t xml:space="preserve"> </w:t>
            </w:r>
            <w:r w:rsidRPr="006203F6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03F6">
              <w:rPr>
                <w:rStyle w:val="FontStyle121"/>
                <w:rFonts w:ascii="Times New Roman" w:hAnsi="Times New Roman"/>
                <w:b/>
                <w:sz w:val="24"/>
              </w:rPr>
              <w:t xml:space="preserve"> </w:t>
            </w:r>
            <w:r w:rsidRPr="006203F6">
              <w:rPr>
                <w:rStyle w:val="FontStyle121"/>
                <w:b/>
                <w:sz w:val="24"/>
              </w:rPr>
              <w:t xml:space="preserve"> </w:t>
            </w:r>
            <w:r w:rsidRPr="006203F6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BE4E55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615DC5" w:rsidRDefault="00BE4E55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>Конкурсно-музыкальная программа, посвященная всемирному дню здоровья «Мы за здоровый образ жизни»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ДК села Николаевка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BE4E55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615DC5" w:rsidRDefault="00BE4E55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>Тематическая встреча «Поливянский женсовет»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615DC5" w:rsidRDefault="00BE4E55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615DC5" w:rsidRDefault="00BE4E55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 xml:space="preserve">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615DC5" w:rsidRDefault="00BE4E55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615DC5" w:rsidRDefault="00BE4E55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C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BE4E55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BE4E55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C61942" w:rsidRDefault="00BE4E55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Default="00BE4E55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Общественные  места, места  проживания  подростков, </w:t>
            </w:r>
          </w:p>
          <w:p w:rsidR="00BE4E55" w:rsidRPr="00F82B43" w:rsidRDefault="00BE4E55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BE4E55" w:rsidRPr="00F82B43" w:rsidRDefault="00BE4E55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BE4E55" w:rsidRPr="00F82B43" w:rsidRDefault="00BE4E55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BE4E55" w:rsidRPr="00C500A9" w:rsidRDefault="00BE4E55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BE4E55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47F7"/>
    <w:rsid w:val="00020661"/>
    <w:rsid w:val="0003012C"/>
    <w:rsid w:val="00030912"/>
    <w:rsid w:val="00030E54"/>
    <w:rsid w:val="00033057"/>
    <w:rsid w:val="00033567"/>
    <w:rsid w:val="00034D0C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2D7F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3B0F"/>
    <w:rsid w:val="0010429A"/>
    <w:rsid w:val="00120F5B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32EC"/>
    <w:rsid w:val="001E35B8"/>
    <w:rsid w:val="001E3912"/>
    <w:rsid w:val="001E58E9"/>
    <w:rsid w:val="001F28CB"/>
    <w:rsid w:val="001F2DF7"/>
    <w:rsid w:val="001F4AE8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7BF8"/>
    <w:rsid w:val="0026153F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5501"/>
    <w:rsid w:val="0035602B"/>
    <w:rsid w:val="003673AA"/>
    <w:rsid w:val="00367DC1"/>
    <w:rsid w:val="00367DCE"/>
    <w:rsid w:val="00371087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56C5"/>
    <w:rsid w:val="003E04F8"/>
    <w:rsid w:val="003E7F5C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51AE"/>
    <w:rsid w:val="004174A2"/>
    <w:rsid w:val="00417AC4"/>
    <w:rsid w:val="00421189"/>
    <w:rsid w:val="00421617"/>
    <w:rsid w:val="004226A7"/>
    <w:rsid w:val="004249BD"/>
    <w:rsid w:val="00425420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88D"/>
    <w:rsid w:val="004D0BFD"/>
    <w:rsid w:val="004D319C"/>
    <w:rsid w:val="004D66AB"/>
    <w:rsid w:val="004F1A2D"/>
    <w:rsid w:val="004F2FE5"/>
    <w:rsid w:val="004F4171"/>
    <w:rsid w:val="0050004B"/>
    <w:rsid w:val="00506B56"/>
    <w:rsid w:val="005100EA"/>
    <w:rsid w:val="005153D4"/>
    <w:rsid w:val="005258FB"/>
    <w:rsid w:val="00531DC9"/>
    <w:rsid w:val="00532D91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778D"/>
    <w:rsid w:val="005D049D"/>
    <w:rsid w:val="005D273F"/>
    <w:rsid w:val="005D5791"/>
    <w:rsid w:val="005D63A5"/>
    <w:rsid w:val="005D64AC"/>
    <w:rsid w:val="005D66F6"/>
    <w:rsid w:val="005D6D62"/>
    <w:rsid w:val="005E1474"/>
    <w:rsid w:val="005E2A3E"/>
    <w:rsid w:val="005E2D47"/>
    <w:rsid w:val="005F13CE"/>
    <w:rsid w:val="005F3B7C"/>
    <w:rsid w:val="005F7B45"/>
    <w:rsid w:val="00601427"/>
    <w:rsid w:val="00601A8C"/>
    <w:rsid w:val="006062AF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817C9"/>
    <w:rsid w:val="0068685B"/>
    <w:rsid w:val="006902D4"/>
    <w:rsid w:val="00694C7B"/>
    <w:rsid w:val="006957E4"/>
    <w:rsid w:val="00697655"/>
    <w:rsid w:val="006A1829"/>
    <w:rsid w:val="006A3881"/>
    <w:rsid w:val="006A3E5E"/>
    <w:rsid w:val="006B2ED8"/>
    <w:rsid w:val="006B4DC1"/>
    <w:rsid w:val="006C629E"/>
    <w:rsid w:val="006D0FAA"/>
    <w:rsid w:val="006D19B2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20BA"/>
    <w:rsid w:val="00713038"/>
    <w:rsid w:val="00724759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43AE"/>
    <w:rsid w:val="007A5C9C"/>
    <w:rsid w:val="007B1EF0"/>
    <w:rsid w:val="007B2079"/>
    <w:rsid w:val="007B4BB4"/>
    <w:rsid w:val="007B5555"/>
    <w:rsid w:val="007C0DC0"/>
    <w:rsid w:val="007C146F"/>
    <w:rsid w:val="007C5F97"/>
    <w:rsid w:val="007D07B9"/>
    <w:rsid w:val="007D3935"/>
    <w:rsid w:val="007D4BB0"/>
    <w:rsid w:val="007D5CCD"/>
    <w:rsid w:val="007E12CF"/>
    <w:rsid w:val="007E2585"/>
    <w:rsid w:val="007E3333"/>
    <w:rsid w:val="007E39A1"/>
    <w:rsid w:val="007E62DC"/>
    <w:rsid w:val="007F05D5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114E"/>
    <w:rsid w:val="008D498E"/>
    <w:rsid w:val="008D5065"/>
    <w:rsid w:val="008D6735"/>
    <w:rsid w:val="008D7356"/>
    <w:rsid w:val="008E651A"/>
    <w:rsid w:val="008F2BBC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B13"/>
    <w:rsid w:val="00931DB4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3E8"/>
    <w:rsid w:val="009762CC"/>
    <w:rsid w:val="00976632"/>
    <w:rsid w:val="00976D04"/>
    <w:rsid w:val="00977C6F"/>
    <w:rsid w:val="00980637"/>
    <w:rsid w:val="00985048"/>
    <w:rsid w:val="00993100"/>
    <w:rsid w:val="009941A1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20E43"/>
    <w:rsid w:val="00A32A1F"/>
    <w:rsid w:val="00A3306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3313"/>
    <w:rsid w:val="00A8432D"/>
    <w:rsid w:val="00A86AB0"/>
    <w:rsid w:val="00A9302D"/>
    <w:rsid w:val="00A975C6"/>
    <w:rsid w:val="00AA0B99"/>
    <w:rsid w:val="00AB0788"/>
    <w:rsid w:val="00AB4EA7"/>
    <w:rsid w:val="00AC0039"/>
    <w:rsid w:val="00AC2D3A"/>
    <w:rsid w:val="00AC74A3"/>
    <w:rsid w:val="00AD4913"/>
    <w:rsid w:val="00AD619D"/>
    <w:rsid w:val="00AE0A13"/>
    <w:rsid w:val="00AE209F"/>
    <w:rsid w:val="00AF1B20"/>
    <w:rsid w:val="00AF3A0C"/>
    <w:rsid w:val="00AF628C"/>
    <w:rsid w:val="00B000B7"/>
    <w:rsid w:val="00B04206"/>
    <w:rsid w:val="00B06F19"/>
    <w:rsid w:val="00B073FB"/>
    <w:rsid w:val="00B10220"/>
    <w:rsid w:val="00B13582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A04"/>
    <w:rsid w:val="00BB1274"/>
    <w:rsid w:val="00BB7BF9"/>
    <w:rsid w:val="00BC3845"/>
    <w:rsid w:val="00BC47FE"/>
    <w:rsid w:val="00BC48B3"/>
    <w:rsid w:val="00BE0751"/>
    <w:rsid w:val="00BE4E55"/>
    <w:rsid w:val="00BE7E7F"/>
    <w:rsid w:val="00BF6129"/>
    <w:rsid w:val="00C01D61"/>
    <w:rsid w:val="00C11C91"/>
    <w:rsid w:val="00C11E41"/>
    <w:rsid w:val="00C15346"/>
    <w:rsid w:val="00C16C2F"/>
    <w:rsid w:val="00C17485"/>
    <w:rsid w:val="00C20F64"/>
    <w:rsid w:val="00C26951"/>
    <w:rsid w:val="00C3084B"/>
    <w:rsid w:val="00C41411"/>
    <w:rsid w:val="00C446E9"/>
    <w:rsid w:val="00C46DDC"/>
    <w:rsid w:val="00C46F06"/>
    <w:rsid w:val="00C500A9"/>
    <w:rsid w:val="00C5086E"/>
    <w:rsid w:val="00C53369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A43CF"/>
    <w:rsid w:val="00CA58E4"/>
    <w:rsid w:val="00CA5B2A"/>
    <w:rsid w:val="00CB3135"/>
    <w:rsid w:val="00CB32D2"/>
    <w:rsid w:val="00CB784D"/>
    <w:rsid w:val="00CD02DD"/>
    <w:rsid w:val="00CD0584"/>
    <w:rsid w:val="00CD0E4C"/>
    <w:rsid w:val="00CD22A2"/>
    <w:rsid w:val="00CD4BCD"/>
    <w:rsid w:val="00CE4E2A"/>
    <w:rsid w:val="00CF0468"/>
    <w:rsid w:val="00CF0D15"/>
    <w:rsid w:val="00CF79A0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861"/>
    <w:rsid w:val="00D423D0"/>
    <w:rsid w:val="00D439B8"/>
    <w:rsid w:val="00D44F59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943B2"/>
    <w:rsid w:val="00DA141E"/>
    <w:rsid w:val="00DA1647"/>
    <w:rsid w:val="00DA1C78"/>
    <w:rsid w:val="00DA23B6"/>
    <w:rsid w:val="00DA3719"/>
    <w:rsid w:val="00DA4E6F"/>
    <w:rsid w:val="00DB0911"/>
    <w:rsid w:val="00DB3062"/>
    <w:rsid w:val="00DB6178"/>
    <w:rsid w:val="00DC4857"/>
    <w:rsid w:val="00DD1C1E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84DB6"/>
    <w:rsid w:val="00E85EEC"/>
    <w:rsid w:val="00E861D1"/>
    <w:rsid w:val="00E8713C"/>
    <w:rsid w:val="00E96AA7"/>
    <w:rsid w:val="00E9764D"/>
    <w:rsid w:val="00EA2A2B"/>
    <w:rsid w:val="00EA504C"/>
    <w:rsid w:val="00EA5196"/>
    <w:rsid w:val="00EA5539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58F3"/>
    <w:rsid w:val="00EF649B"/>
    <w:rsid w:val="00EF7274"/>
    <w:rsid w:val="00F00D69"/>
    <w:rsid w:val="00F02273"/>
    <w:rsid w:val="00F1146C"/>
    <w:rsid w:val="00F21999"/>
    <w:rsid w:val="00F244F5"/>
    <w:rsid w:val="00F255A6"/>
    <w:rsid w:val="00F274EF"/>
    <w:rsid w:val="00F332F4"/>
    <w:rsid w:val="00F359EA"/>
    <w:rsid w:val="00F36332"/>
    <w:rsid w:val="00F3767D"/>
    <w:rsid w:val="00F41036"/>
    <w:rsid w:val="00F4424F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2B43"/>
    <w:rsid w:val="00F84E1E"/>
    <w:rsid w:val="00F85D60"/>
    <w:rsid w:val="00F8634D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319C"/>
    <w:rsid w:val="00FC5C6F"/>
    <w:rsid w:val="00FC5E47"/>
    <w:rsid w:val="00FC7D8F"/>
    <w:rsid w:val="00FE27AA"/>
    <w:rsid w:val="00FF3E7C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0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4308</TotalTime>
  <Pages>3</Pages>
  <Words>476</Words>
  <Characters>2717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171</cp:revision>
  <cp:lastPrinted>2022-02-24T13:42:00Z</cp:lastPrinted>
  <dcterms:created xsi:type="dcterms:W3CDTF">2021-12-15T06:14:00Z</dcterms:created>
  <dcterms:modified xsi:type="dcterms:W3CDTF">2023-03-30T13:45:00Z</dcterms:modified>
</cp:coreProperties>
</file>