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ED" w:rsidRPr="00B3131C" w:rsidRDefault="00F042ED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042ED" w:rsidRDefault="00F042ED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042ED" w:rsidRPr="00D80C04" w:rsidRDefault="00F042ED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042ED" w:rsidRDefault="00F042ED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042ED" w:rsidRDefault="00F042ED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042ED" w:rsidRDefault="00F042ED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042ED" w:rsidRDefault="00F042ED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«02»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«07»  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042ED" w:rsidRDefault="00F042ED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F042ED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042ED" w:rsidRDefault="00F042E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042ED" w:rsidRDefault="00F042E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042ED" w:rsidRPr="00B10D96" w:rsidRDefault="00F042ED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042ED" w:rsidRDefault="00F042E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042ED" w:rsidRDefault="00F042E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042ED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02 октября  </w:t>
            </w:r>
            <w:r w:rsidRPr="00B10D96">
              <w:rPr>
                <w:rStyle w:val="FontStyle121"/>
                <w:b/>
                <w:sz w:val="24"/>
              </w:rPr>
              <w:t xml:space="preserve"> 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042ED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AA0B99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F042ED" w:rsidRPr="00352236" w:rsidRDefault="00F042ED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042ED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AA0B99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F042ED" w:rsidRPr="00352236" w:rsidRDefault="00F042ED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F042ED" w:rsidRPr="00352236" w:rsidRDefault="00F042ED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42ED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615DC5" w:rsidRDefault="00F042ED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74068A" w:rsidRDefault="00F042ED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74068A" w:rsidRDefault="00F042ED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74068A" w:rsidRDefault="00F042ED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042ED" w:rsidRPr="0074068A" w:rsidRDefault="00F042ED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042ED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AA0B99" w:rsidRDefault="00F042E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03 октября  </w:t>
            </w:r>
            <w:r w:rsidRPr="00B10D96">
              <w:rPr>
                <w:rStyle w:val="FontStyle121"/>
                <w:b/>
                <w:sz w:val="24"/>
              </w:rPr>
              <w:t xml:space="preserve"> 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F042ED" w:rsidRPr="00AA0B99" w:rsidRDefault="00F042E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042E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BE16A6" w:rsidRDefault="00F042ED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BE16A6" w:rsidRDefault="00F042ED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D873E4" w:rsidRDefault="00F042ED" w:rsidP="00D87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>Музыкальный эфир</w:t>
            </w:r>
          </w:p>
          <w:p w:rsidR="00F042ED" w:rsidRPr="00D873E4" w:rsidRDefault="00F042ED" w:rsidP="00D87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 xml:space="preserve"> «Мелодии минувших лет.»</w:t>
            </w:r>
          </w:p>
          <w:p w:rsidR="00F042ED" w:rsidRPr="00D873E4" w:rsidRDefault="00F042ED" w:rsidP="004C7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D873E4" w:rsidRDefault="00F042ED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D873E4" w:rsidRDefault="00F042ED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 xml:space="preserve">Площадь  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D873E4" w:rsidRDefault="00F042ED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D873E4" w:rsidRDefault="00F042ED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>Дмитриева  Н.В.</w:t>
            </w:r>
          </w:p>
        </w:tc>
      </w:tr>
      <w:tr w:rsidR="00F042E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A26F08" w:rsidRDefault="00F042ED" w:rsidP="00080133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5E3AD9" w:rsidRDefault="00F042ED" w:rsidP="0008013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5E3AD9" w:rsidRDefault="00F042ED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5E3AD9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5E3AD9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042ED" w:rsidRPr="005E3AD9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E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BE16A6" w:rsidRDefault="00F042ED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BE16A6" w:rsidRDefault="00F042ED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042ED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AA0B99" w:rsidRDefault="00F042E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04 октября  </w:t>
            </w:r>
            <w:r w:rsidRPr="00B10D96">
              <w:rPr>
                <w:rStyle w:val="FontStyle121"/>
                <w:b/>
                <w:sz w:val="24"/>
              </w:rPr>
              <w:t xml:space="preserve"> 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042ED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Default="00F042ED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F042ED" w:rsidRPr="000F2915" w:rsidRDefault="00F042ED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F2915" w:rsidRDefault="00F042ED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F2915" w:rsidRDefault="00F042ED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F2915" w:rsidRDefault="00F042E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F2915" w:rsidRDefault="00F042E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F2915" w:rsidRDefault="00F042ED" w:rsidP="006C2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 в тренировке по  проверке системы  оповещения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F2915" w:rsidRDefault="00F042ED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F2915" w:rsidRDefault="00F042ED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F2915" w:rsidRDefault="00F042E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F2915" w:rsidRDefault="00F042E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042ED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C968F5" w:rsidRDefault="00F042ED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Поздравления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дому с Днём пожилого человека </w:t>
            </w:r>
            <w:r w:rsidRPr="00C968F5">
              <w:rPr>
                <w:rFonts w:ascii="Times New Roman" w:hAnsi="Times New Roman"/>
                <w:sz w:val="24"/>
                <w:szCs w:val="24"/>
              </w:rPr>
              <w:t>тружеников тыла и ветеранов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C968F5" w:rsidRDefault="00F042ED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C968F5" w:rsidRDefault="00F042ED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 xml:space="preserve">Территория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C968F5" w:rsidRDefault="00F042E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C968F5" w:rsidRDefault="00F042E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352236" w:rsidRDefault="00F042ED" w:rsidP="0008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352236" w:rsidRDefault="00F042ED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352236" w:rsidRDefault="00F042ED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F042ED" w:rsidRPr="00502829" w:rsidTr="00003B8E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BE16A6" w:rsidRDefault="00F042ED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в рамках акции древонасаждения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0801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BE16A6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F042ED" w:rsidRPr="00BE16A6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BE16A6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042ED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042ED" w:rsidRDefault="00F042E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042ED" w:rsidRPr="00AA0B99" w:rsidRDefault="00F042ED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05 октября  </w:t>
            </w:r>
            <w:r w:rsidRPr="00B10D96">
              <w:rPr>
                <w:rStyle w:val="FontStyle121"/>
                <w:b/>
                <w:sz w:val="24"/>
              </w:rPr>
              <w:t xml:space="preserve"> 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042E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03B8E" w:rsidRDefault="00F042ED" w:rsidP="00080133">
            <w:pPr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 Обрезка деревьев, кустарников в рамках месячника чистоты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801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F042ED" w:rsidRPr="00003B8E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03B8E" w:rsidRDefault="00F042ED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042E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03B8E" w:rsidRDefault="00F042ED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Поздравление ко Дню учителя «Педагог и наставник»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Школа  №30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A30AE">
            <w:pPr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03B8E" w:rsidRDefault="00F042ED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 Дмитриева  Н.В.</w:t>
            </w:r>
          </w:p>
        </w:tc>
      </w:tr>
      <w:tr w:rsidR="00F042E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03B8E" w:rsidRDefault="00F042ED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Вручение  памяток жителям  сел  в рамках 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ED" w:rsidRPr="00003B8E" w:rsidRDefault="00F042ED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042ED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AA0B99" w:rsidRDefault="00F042E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06 октября  </w:t>
            </w:r>
            <w:r w:rsidRPr="00B10D96">
              <w:rPr>
                <w:rStyle w:val="FontStyle121"/>
                <w:b/>
                <w:sz w:val="24"/>
              </w:rPr>
              <w:t xml:space="preserve"> 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042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Поздравительная акция в школе ко «Дню учителя»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Школа №29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педколлектив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</w:t>
            </w:r>
          </w:p>
        </w:tc>
      </w:tr>
      <w:tr w:rsidR="00F042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Концерт художественной самодеятельности «Поёт душа танцует Осень»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C9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F042ED" w:rsidRPr="00003B8E" w:rsidRDefault="00F042ED" w:rsidP="00C9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        Зал 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  М.Ф.</w:t>
            </w:r>
          </w:p>
        </w:tc>
      </w:tr>
      <w:tr w:rsidR="00F042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87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Творческий  час с детьми в рамках недели пожилого человека «Открытка для бабушки и дедушки 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C9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ДК 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Дмитриева  Н.В.</w:t>
            </w:r>
          </w:p>
        </w:tc>
      </w:tr>
      <w:tr w:rsidR="00F042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215D5">
            <w:pPr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Клубная встреча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215D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D6722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E42A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Вечер отдыха «Как дела?»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766EE7" w:rsidRDefault="00F042ED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07 октября  </w:t>
            </w:r>
            <w:r w:rsidRPr="00B10D96">
              <w:rPr>
                <w:rStyle w:val="FontStyle121"/>
                <w:b/>
                <w:sz w:val="24"/>
              </w:rPr>
              <w:t xml:space="preserve">  </w:t>
            </w:r>
            <w:r w:rsidRPr="00B10D9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B10D96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F042ED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000000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Default="00F042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Караоке –клуб </w:t>
            </w:r>
          </w:p>
          <w:p w:rsidR="00F042ED" w:rsidRPr="00003B8E" w:rsidRDefault="00F042ED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042ED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C61942" w:rsidRDefault="00F042E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042ED" w:rsidRPr="00003B8E" w:rsidRDefault="00F042E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F042ED" w:rsidRPr="00003B8E" w:rsidRDefault="00F042E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F042ED" w:rsidRPr="00C500A9" w:rsidRDefault="00F042ED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042ED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B0F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42A19"/>
    <w:rsid w:val="00E47778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5677</TotalTime>
  <Pages>3</Pages>
  <Words>538</Words>
  <Characters>3070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202</cp:revision>
  <cp:lastPrinted>2022-02-24T13:42:00Z</cp:lastPrinted>
  <dcterms:created xsi:type="dcterms:W3CDTF">2021-12-15T06:14:00Z</dcterms:created>
  <dcterms:modified xsi:type="dcterms:W3CDTF">2023-09-28T09:13:00Z</dcterms:modified>
</cp:coreProperties>
</file>